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48" w:rsidRDefault="00E572A6" w:rsidP="00FE0948">
      <w:pPr>
        <w:pStyle w:val="ConsNonformat"/>
        <w:ind w:right="0"/>
        <w:jc w:val="center"/>
      </w:pPr>
      <w:r>
        <w:rPr>
          <w:noProof/>
          <w:snapToGrid/>
        </w:rPr>
        <w:drawing>
          <wp:inline distT="0" distB="0" distL="0" distR="0">
            <wp:extent cx="72390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48" w:rsidRPr="003C08D5" w:rsidRDefault="00FE0948" w:rsidP="00FE0948">
      <w:pPr>
        <w:shd w:val="clear" w:color="auto" w:fill="FFFFFF"/>
        <w:spacing w:before="494" w:line="394" w:lineRule="exact"/>
        <w:jc w:val="center"/>
        <w:rPr>
          <w:b/>
          <w:sz w:val="34"/>
          <w:szCs w:val="34"/>
        </w:rPr>
      </w:pPr>
      <w:r w:rsidRPr="003C08D5">
        <w:rPr>
          <w:b/>
          <w:color w:val="000000"/>
          <w:spacing w:val="6"/>
          <w:position w:val="1"/>
          <w:sz w:val="34"/>
          <w:szCs w:val="34"/>
        </w:rPr>
        <w:t>ДУМА</w:t>
      </w:r>
    </w:p>
    <w:p w:rsidR="00FE0948" w:rsidRPr="003C08D5" w:rsidRDefault="00FE0948" w:rsidP="00FE0948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 w:rsidRPr="003C08D5">
        <w:rPr>
          <w:b/>
          <w:color w:val="000000"/>
          <w:spacing w:val="-3"/>
          <w:sz w:val="34"/>
          <w:szCs w:val="34"/>
        </w:rPr>
        <w:t>МИХАЙЛОВСКОГО МУНИЦИПАЛЬНОГО</w:t>
      </w:r>
    </w:p>
    <w:p w:rsidR="00FE0948" w:rsidRPr="003C08D5" w:rsidRDefault="00FE0948" w:rsidP="00FE0948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 w:rsidRPr="003C08D5">
        <w:rPr>
          <w:b/>
          <w:color w:val="000000"/>
          <w:spacing w:val="-3"/>
          <w:sz w:val="34"/>
          <w:szCs w:val="34"/>
        </w:rPr>
        <w:t>РАЙОНА</w:t>
      </w:r>
    </w:p>
    <w:p w:rsidR="00FE0948" w:rsidRPr="003C08D5" w:rsidRDefault="00FE0948" w:rsidP="00FE0948">
      <w:pPr>
        <w:shd w:val="clear" w:color="auto" w:fill="FFFFFF"/>
        <w:jc w:val="center"/>
        <w:rPr>
          <w:b/>
          <w:sz w:val="34"/>
          <w:szCs w:val="34"/>
        </w:rPr>
      </w:pPr>
    </w:p>
    <w:p w:rsidR="00FE0948" w:rsidRPr="003C08D5" w:rsidRDefault="00FE0948" w:rsidP="00FE0948">
      <w:pPr>
        <w:pStyle w:val="1"/>
        <w:rPr>
          <w:b/>
          <w:sz w:val="34"/>
          <w:szCs w:val="34"/>
        </w:rPr>
      </w:pPr>
      <w:proofErr w:type="gramStart"/>
      <w:r w:rsidRPr="003C08D5">
        <w:rPr>
          <w:b/>
          <w:sz w:val="34"/>
          <w:szCs w:val="34"/>
        </w:rPr>
        <w:t>Р</w:t>
      </w:r>
      <w:proofErr w:type="gramEnd"/>
      <w:r w:rsidRPr="003C08D5">
        <w:rPr>
          <w:b/>
          <w:sz w:val="34"/>
          <w:szCs w:val="34"/>
        </w:rPr>
        <w:t xml:space="preserve"> Е Ш Е Н И Е</w:t>
      </w:r>
    </w:p>
    <w:p w:rsidR="00FE0948" w:rsidRDefault="00FE0948" w:rsidP="00FE0948">
      <w:pPr>
        <w:rPr>
          <w:sz w:val="28"/>
        </w:rPr>
      </w:pPr>
    </w:p>
    <w:p w:rsidR="00FE0948" w:rsidRDefault="00FE0948" w:rsidP="00FE0948">
      <w:pPr>
        <w:jc w:val="center"/>
        <w:rPr>
          <w:b/>
          <w:sz w:val="28"/>
          <w:szCs w:val="28"/>
        </w:rPr>
      </w:pPr>
      <w:proofErr w:type="gramStart"/>
      <w:r w:rsidRPr="001C5F66">
        <w:rPr>
          <w:b/>
          <w:sz w:val="28"/>
          <w:szCs w:val="28"/>
        </w:rPr>
        <w:t>с</w:t>
      </w:r>
      <w:proofErr w:type="gramEnd"/>
      <w:r w:rsidRPr="001C5F66">
        <w:rPr>
          <w:b/>
          <w:sz w:val="28"/>
          <w:szCs w:val="28"/>
        </w:rPr>
        <w:t>. Михайловка</w:t>
      </w:r>
    </w:p>
    <w:p w:rsidR="00FE0948" w:rsidRPr="001C5F66" w:rsidRDefault="00FE0948" w:rsidP="00FE0948">
      <w:pPr>
        <w:jc w:val="center"/>
        <w:rPr>
          <w:b/>
          <w:sz w:val="28"/>
          <w:szCs w:val="28"/>
        </w:rPr>
      </w:pPr>
    </w:p>
    <w:p w:rsidR="003C08D5" w:rsidRDefault="00FE0948" w:rsidP="00FE0948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 w:rsidRPr="00FE0948">
        <w:rPr>
          <w:b/>
          <w:sz w:val="28"/>
          <w:szCs w:val="28"/>
        </w:rPr>
        <w:t>Об утверждении Положени</w:t>
      </w:r>
      <w:r>
        <w:rPr>
          <w:b/>
          <w:sz w:val="28"/>
          <w:szCs w:val="28"/>
        </w:rPr>
        <w:t>я</w:t>
      </w:r>
      <w:r w:rsidRPr="00FE0948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</w:t>
      </w:r>
      <w:r w:rsidRPr="00FE0948">
        <w:rPr>
          <w:b/>
          <w:sz w:val="28"/>
          <w:szCs w:val="28"/>
        </w:rPr>
        <w:t xml:space="preserve"> управлении </w:t>
      </w:r>
      <w:r>
        <w:rPr>
          <w:b/>
          <w:sz w:val="28"/>
          <w:szCs w:val="28"/>
        </w:rPr>
        <w:t>финансов</w:t>
      </w:r>
    </w:p>
    <w:p w:rsidR="00FE0948" w:rsidRDefault="00FE0948" w:rsidP="00FE0948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Михайловского</w:t>
      </w:r>
      <w:r w:rsidRPr="00FE0948">
        <w:rPr>
          <w:b/>
          <w:sz w:val="28"/>
          <w:szCs w:val="28"/>
        </w:rPr>
        <w:t xml:space="preserve"> муниципального района</w:t>
      </w:r>
    </w:p>
    <w:p w:rsidR="00FE0948" w:rsidRPr="00FE0948" w:rsidRDefault="00FE0948" w:rsidP="009647E1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</w:p>
    <w:p w:rsidR="00FE0948" w:rsidRDefault="00FE0948" w:rsidP="009647E1">
      <w:pPr>
        <w:tabs>
          <w:tab w:val="left" w:pos="0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23C4D">
        <w:rPr>
          <w:sz w:val="28"/>
          <w:szCs w:val="28"/>
        </w:rPr>
        <w:t>Принято Думой Михайловского</w:t>
      </w:r>
      <w:r>
        <w:rPr>
          <w:sz w:val="28"/>
          <w:szCs w:val="28"/>
        </w:rPr>
        <w:t xml:space="preserve"> </w:t>
      </w:r>
    </w:p>
    <w:p w:rsidR="00FE0948" w:rsidRPr="00123C4D" w:rsidRDefault="00FE0948" w:rsidP="009647E1">
      <w:pPr>
        <w:tabs>
          <w:tab w:val="left" w:pos="0"/>
          <w:tab w:val="right" w:pos="9639"/>
        </w:tabs>
        <w:rPr>
          <w:sz w:val="28"/>
          <w:szCs w:val="28"/>
        </w:rPr>
      </w:pPr>
      <w:r w:rsidRPr="00123C4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</w:t>
      </w:r>
      <w:r w:rsidRPr="00123C4D">
        <w:rPr>
          <w:sz w:val="28"/>
          <w:szCs w:val="28"/>
        </w:rPr>
        <w:t>муниципального района</w:t>
      </w:r>
    </w:p>
    <w:p w:rsidR="00FE0948" w:rsidRPr="00123C4D" w:rsidRDefault="00FE0948" w:rsidP="009647E1">
      <w:pPr>
        <w:tabs>
          <w:tab w:val="left" w:pos="0"/>
          <w:tab w:val="left" w:pos="5245"/>
          <w:tab w:val="right" w:pos="9638"/>
        </w:tabs>
        <w:rPr>
          <w:sz w:val="28"/>
          <w:szCs w:val="28"/>
        </w:rPr>
      </w:pPr>
      <w:r w:rsidRPr="00123C4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23C4D">
        <w:rPr>
          <w:sz w:val="28"/>
          <w:szCs w:val="28"/>
        </w:rPr>
        <w:t xml:space="preserve">от </w:t>
      </w:r>
      <w:r w:rsidR="000E5B79">
        <w:rPr>
          <w:sz w:val="28"/>
          <w:szCs w:val="28"/>
        </w:rPr>
        <w:t xml:space="preserve">27.10.2022 </w:t>
      </w:r>
      <w:r>
        <w:rPr>
          <w:sz w:val="28"/>
          <w:szCs w:val="28"/>
        </w:rPr>
        <w:t xml:space="preserve"> г.</w:t>
      </w:r>
      <w:r w:rsidRPr="00123C4D">
        <w:rPr>
          <w:sz w:val="28"/>
          <w:szCs w:val="28"/>
        </w:rPr>
        <w:t xml:space="preserve"> № </w:t>
      </w:r>
      <w:r w:rsidR="00372832">
        <w:rPr>
          <w:sz w:val="28"/>
          <w:szCs w:val="28"/>
        </w:rPr>
        <w:t>263</w:t>
      </w:r>
    </w:p>
    <w:p w:rsidR="00FE0948" w:rsidRPr="00D10F6E" w:rsidRDefault="00FE0948" w:rsidP="009647E1">
      <w:pPr>
        <w:shd w:val="clear" w:color="auto" w:fill="FFFFFF"/>
        <w:tabs>
          <w:tab w:val="left" w:pos="5730"/>
        </w:tabs>
        <w:rPr>
          <w:sz w:val="28"/>
          <w:szCs w:val="28"/>
        </w:rPr>
      </w:pPr>
    </w:p>
    <w:p w:rsidR="00FE0948" w:rsidRPr="00FE0948" w:rsidRDefault="00FE0948" w:rsidP="009647E1">
      <w:pPr>
        <w:shd w:val="clear" w:color="auto" w:fill="FFFFFF"/>
        <w:spacing w:before="274"/>
        <w:ind w:left="5" w:right="10" w:firstLine="715"/>
        <w:jc w:val="both"/>
        <w:rPr>
          <w:color w:val="000000"/>
          <w:sz w:val="28"/>
          <w:szCs w:val="28"/>
        </w:rPr>
      </w:pPr>
      <w:r w:rsidRPr="00FE094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</w:t>
      </w:r>
      <w:r w:rsidR="00B46018">
        <w:rPr>
          <w:sz w:val="28"/>
          <w:szCs w:val="28"/>
        </w:rPr>
        <w:t>ом</w:t>
      </w:r>
      <w:r w:rsidRPr="00FE0948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</w:t>
      </w:r>
      <w:r w:rsidRPr="00FE0948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>решением Думы Михайловского</w:t>
      </w:r>
      <w:r w:rsidRPr="00FE0948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31.03.2022</w:t>
      </w:r>
      <w:r w:rsidRPr="00FE0948">
        <w:rPr>
          <w:sz w:val="28"/>
          <w:szCs w:val="28"/>
        </w:rPr>
        <w:t xml:space="preserve"> № </w:t>
      </w:r>
      <w:r>
        <w:rPr>
          <w:sz w:val="28"/>
          <w:szCs w:val="28"/>
        </w:rPr>
        <w:t>193</w:t>
      </w:r>
      <w:r w:rsidRPr="00FE09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«</w:t>
      </w:r>
      <w:r w:rsidRPr="00FE0948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FE094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E0948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>Михайловском</w:t>
      </w:r>
      <w:r w:rsidRPr="00FE0948">
        <w:rPr>
          <w:sz w:val="28"/>
          <w:szCs w:val="28"/>
        </w:rPr>
        <w:t xml:space="preserve"> муниципальном районе» </w:t>
      </w:r>
    </w:p>
    <w:p w:rsidR="00FE0948" w:rsidRDefault="00FE0948" w:rsidP="009647E1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E0948" w:rsidRDefault="00FE0948" w:rsidP="009647E1">
      <w:pPr>
        <w:widowControl w:val="0"/>
        <w:numPr>
          <w:ilvl w:val="0"/>
          <w:numId w:val="2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управлении финансов администрации Михайловского муниципального района (прилагается);</w:t>
      </w:r>
    </w:p>
    <w:p w:rsidR="00FE0948" w:rsidRPr="00FE0948" w:rsidRDefault="00FE0948" w:rsidP="009647E1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E0948">
        <w:rPr>
          <w:sz w:val="28"/>
          <w:szCs w:val="28"/>
        </w:rPr>
        <w:t xml:space="preserve">Начальнику управления </w:t>
      </w:r>
      <w:r>
        <w:rPr>
          <w:sz w:val="28"/>
          <w:szCs w:val="28"/>
        </w:rPr>
        <w:t xml:space="preserve">финансов </w:t>
      </w:r>
      <w:r w:rsidRPr="00FE094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Михайловского</w:t>
      </w:r>
      <w:r w:rsidRPr="00FE0948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Сенчило А.А.</w:t>
      </w:r>
      <w:r w:rsidRPr="00FE0948">
        <w:rPr>
          <w:sz w:val="28"/>
          <w:szCs w:val="28"/>
        </w:rPr>
        <w:t>) зарегистрировать Положени</w:t>
      </w:r>
      <w:r>
        <w:rPr>
          <w:sz w:val="28"/>
          <w:szCs w:val="28"/>
        </w:rPr>
        <w:t>е</w:t>
      </w:r>
      <w:r w:rsidRPr="00FE0948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FE0948">
        <w:rPr>
          <w:sz w:val="28"/>
          <w:szCs w:val="28"/>
        </w:rPr>
        <w:t xml:space="preserve"> управлении </w:t>
      </w:r>
      <w:r>
        <w:rPr>
          <w:sz w:val="28"/>
          <w:szCs w:val="28"/>
        </w:rPr>
        <w:t xml:space="preserve">финансов </w:t>
      </w:r>
      <w:r w:rsidRPr="00FE094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Михайловского</w:t>
      </w:r>
      <w:r w:rsidRPr="00FE094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 установленном законом порядке</w:t>
      </w:r>
      <w:r w:rsidR="000E5B79">
        <w:rPr>
          <w:sz w:val="28"/>
          <w:szCs w:val="28"/>
        </w:rPr>
        <w:t>;</w:t>
      </w:r>
    </w:p>
    <w:p w:rsidR="00FE0948" w:rsidRDefault="00FE0948" w:rsidP="009647E1">
      <w:pPr>
        <w:numPr>
          <w:ilvl w:val="0"/>
          <w:numId w:val="23"/>
        </w:numPr>
        <w:shd w:val="clear" w:color="auto" w:fill="FFFFFF"/>
        <w:ind w:left="0" w:firstLine="709"/>
        <w:rPr>
          <w:iCs/>
          <w:sz w:val="28"/>
          <w:szCs w:val="28"/>
        </w:rPr>
      </w:pPr>
      <w:r w:rsidRPr="00C75E54">
        <w:rPr>
          <w:iCs/>
          <w:sz w:val="28"/>
          <w:szCs w:val="28"/>
        </w:rPr>
        <w:t xml:space="preserve">Настоящее решение вступает в силу </w:t>
      </w:r>
      <w:r>
        <w:rPr>
          <w:iCs/>
          <w:sz w:val="28"/>
          <w:szCs w:val="28"/>
        </w:rPr>
        <w:t xml:space="preserve">с 1 </w:t>
      </w:r>
      <w:r w:rsidR="0095573D">
        <w:rPr>
          <w:iCs/>
          <w:sz w:val="28"/>
          <w:szCs w:val="28"/>
        </w:rPr>
        <w:t>декабря</w:t>
      </w:r>
      <w:r>
        <w:rPr>
          <w:iCs/>
          <w:sz w:val="28"/>
          <w:szCs w:val="28"/>
        </w:rPr>
        <w:t xml:space="preserve"> 202</w:t>
      </w:r>
      <w:r w:rsidR="0095573D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года</w:t>
      </w:r>
      <w:r w:rsidRPr="00C75E54">
        <w:rPr>
          <w:iCs/>
          <w:sz w:val="28"/>
          <w:szCs w:val="28"/>
        </w:rPr>
        <w:t>.</w:t>
      </w:r>
    </w:p>
    <w:p w:rsidR="00FE0948" w:rsidRDefault="00FE0948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FE0948" w:rsidRDefault="00FE0948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FE0948" w:rsidRPr="00C75E54" w:rsidRDefault="00FE0948" w:rsidP="009647E1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  <w:r w:rsidRPr="00C75E54">
        <w:rPr>
          <w:sz w:val="28"/>
          <w:szCs w:val="28"/>
        </w:rPr>
        <w:t>Глава Михайловского муниципального района -</w:t>
      </w:r>
      <w:r w:rsidRPr="00C75E54">
        <w:rPr>
          <w:sz w:val="28"/>
          <w:szCs w:val="28"/>
        </w:rPr>
        <w:tab/>
        <w:t xml:space="preserve">             </w:t>
      </w:r>
    </w:p>
    <w:p w:rsidR="00FE0948" w:rsidRPr="00C75E54" w:rsidRDefault="00FE0948" w:rsidP="009647E1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  <w:r w:rsidRPr="00C75E54">
        <w:rPr>
          <w:sz w:val="28"/>
          <w:szCs w:val="28"/>
        </w:rPr>
        <w:t xml:space="preserve">Глава администрации района                                    </w:t>
      </w:r>
      <w:r>
        <w:rPr>
          <w:sz w:val="28"/>
          <w:szCs w:val="28"/>
        </w:rPr>
        <w:t xml:space="preserve">               </w:t>
      </w:r>
      <w:r w:rsidRPr="00C75E54">
        <w:rPr>
          <w:sz w:val="28"/>
          <w:szCs w:val="28"/>
        </w:rPr>
        <w:t xml:space="preserve">   В.В. Архипов</w:t>
      </w:r>
    </w:p>
    <w:p w:rsidR="00FE0948" w:rsidRPr="00C75E54" w:rsidRDefault="00FE0948" w:rsidP="009647E1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</w:p>
    <w:p w:rsidR="00FE0948" w:rsidRPr="00C75E54" w:rsidRDefault="00FE0948" w:rsidP="009647E1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</w:p>
    <w:p w:rsidR="00FE0948" w:rsidRPr="009647E1" w:rsidRDefault="00FE0948" w:rsidP="009647E1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  <w:proofErr w:type="gramStart"/>
      <w:r w:rsidRPr="009647E1">
        <w:rPr>
          <w:sz w:val="28"/>
          <w:szCs w:val="28"/>
        </w:rPr>
        <w:t>с</w:t>
      </w:r>
      <w:proofErr w:type="gramEnd"/>
      <w:r w:rsidRPr="009647E1">
        <w:rPr>
          <w:sz w:val="28"/>
          <w:szCs w:val="28"/>
        </w:rPr>
        <w:t>. Михайловка</w:t>
      </w:r>
    </w:p>
    <w:p w:rsidR="009647E1" w:rsidRDefault="00FE0948" w:rsidP="009647E1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  <w:r w:rsidRPr="009647E1">
        <w:rPr>
          <w:sz w:val="28"/>
          <w:szCs w:val="28"/>
        </w:rPr>
        <w:t xml:space="preserve">№ </w:t>
      </w:r>
      <w:r w:rsidR="00372832">
        <w:rPr>
          <w:sz w:val="28"/>
          <w:szCs w:val="28"/>
        </w:rPr>
        <w:t>263</w:t>
      </w:r>
      <w:r w:rsidRPr="009647E1">
        <w:rPr>
          <w:sz w:val="28"/>
          <w:szCs w:val="28"/>
        </w:rPr>
        <w:t>-НПА</w:t>
      </w:r>
    </w:p>
    <w:p w:rsidR="000E5B79" w:rsidRPr="009647E1" w:rsidRDefault="00F20ECE" w:rsidP="009647E1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31.10.2022</w:t>
      </w:r>
      <w:bookmarkStart w:id="0" w:name="_GoBack"/>
      <w:bookmarkEnd w:id="0"/>
    </w:p>
    <w:p w:rsidR="009C4C47" w:rsidRDefault="009C4C47" w:rsidP="00543574">
      <w:pPr>
        <w:spacing w:line="360" w:lineRule="auto"/>
        <w:ind w:firstLine="709"/>
        <w:jc w:val="both"/>
        <w:rPr>
          <w:sz w:val="28"/>
          <w:szCs w:val="28"/>
        </w:rPr>
      </w:pPr>
    </w:p>
    <w:p w:rsidR="009B1AB1" w:rsidRPr="00B46018" w:rsidRDefault="009B1AB1" w:rsidP="009B1AB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Утверждено</w:t>
      </w:r>
    </w:p>
    <w:p w:rsidR="009B1AB1" w:rsidRDefault="009B1AB1" w:rsidP="009B1AB1">
      <w:pPr>
        <w:jc w:val="right"/>
        <w:rPr>
          <w:sz w:val="28"/>
          <w:szCs w:val="28"/>
        </w:rPr>
      </w:pPr>
      <w:r w:rsidRPr="00B46018">
        <w:rPr>
          <w:sz w:val="28"/>
          <w:szCs w:val="28"/>
        </w:rPr>
        <w:t>решением Думы Михайловского</w:t>
      </w:r>
    </w:p>
    <w:p w:rsidR="009B1AB1" w:rsidRPr="00B46018" w:rsidRDefault="009B1AB1" w:rsidP="009B1A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B46018">
        <w:rPr>
          <w:sz w:val="28"/>
          <w:szCs w:val="28"/>
        </w:rPr>
        <w:t xml:space="preserve"> муниципального района</w:t>
      </w:r>
    </w:p>
    <w:p w:rsidR="009B1AB1" w:rsidRDefault="009B1AB1" w:rsidP="009B1AB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</w:t>
      </w:r>
      <w:r w:rsidRPr="00B46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27.10.2022 г.  </w:t>
      </w:r>
      <w:r w:rsidRPr="00B46018">
        <w:rPr>
          <w:sz w:val="28"/>
          <w:szCs w:val="28"/>
        </w:rPr>
        <w:t xml:space="preserve">  № </w:t>
      </w:r>
      <w:r w:rsidR="000E4A5E">
        <w:rPr>
          <w:sz w:val="28"/>
          <w:szCs w:val="28"/>
        </w:rPr>
        <w:t>263</w:t>
      </w:r>
    </w:p>
    <w:p w:rsidR="00780F6E" w:rsidRPr="00B46018" w:rsidRDefault="00780F6E" w:rsidP="009B1AB1">
      <w:pPr>
        <w:spacing w:line="360" w:lineRule="auto"/>
        <w:ind w:firstLine="709"/>
        <w:jc w:val="center"/>
        <w:rPr>
          <w:sz w:val="28"/>
          <w:szCs w:val="28"/>
        </w:rPr>
      </w:pPr>
    </w:p>
    <w:p w:rsidR="005E1D75" w:rsidRPr="00B46018" w:rsidRDefault="005E1D75" w:rsidP="005E1D75">
      <w:pPr>
        <w:ind w:firstLine="709"/>
        <w:jc w:val="center"/>
        <w:rPr>
          <w:b/>
          <w:sz w:val="28"/>
          <w:szCs w:val="28"/>
        </w:rPr>
      </w:pPr>
      <w:r w:rsidRPr="00B46018">
        <w:rPr>
          <w:b/>
          <w:sz w:val="28"/>
          <w:szCs w:val="28"/>
        </w:rPr>
        <w:t xml:space="preserve">ПОЛОЖЕНИЕ </w:t>
      </w:r>
    </w:p>
    <w:p w:rsidR="005E1D75" w:rsidRPr="00B46018" w:rsidRDefault="00332B7C" w:rsidP="005E1D75">
      <w:pPr>
        <w:pStyle w:val="a5"/>
        <w:ind w:firstLine="708"/>
        <w:rPr>
          <w:b/>
          <w:sz w:val="28"/>
          <w:szCs w:val="28"/>
        </w:rPr>
      </w:pPr>
      <w:r w:rsidRPr="00B46018">
        <w:rPr>
          <w:b/>
          <w:sz w:val="28"/>
          <w:szCs w:val="28"/>
        </w:rPr>
        <w:t>об</w:t>
      </w:r>
      <w:r w:rsidR="005E1D75" w:rsidRPr="00B46018">
        <w:rPr>
          <w:b/>
          <w:sz w:val="28"/>
          <w:szCs w:val="28"/>
        </w:rPr>
        <w:t xml:space="preserve"> </w:t>
      </w:r>
      <w:r w:rsidRPr="00B46018">
        <w:rPr>
          <w:b/>
          <w:sz w:val="28"/>
          <w:szCs w:val="28"/>
        </w:rPr>
        <w:t xml:space="preserve">управлении </w:t>
      </w:r>
      <w:r w:rsidR="005E1D75" w:rsidRPr="00B46018">
        <w:rPr>
          <w:b/>
          <w:sz w:val="28"/>
          <w:szCs w:val="28"/>
        </w:rPr>
        <w:t xml:space="preserve">финансов администрации </w:t>
      </w:r>
    </w:p>
    <w:p w:rsidR="005E1D75" w:rsidRPr="00B46018" w:rsidRDefault="00332B7C" w:rsidP="005E1D75">
      <w:pPr>
        <w:pStyle w:val="a5"/>
        <w:ind w:firstLine="708"/>
        <w:rPr>
          <w:b/>
          <w:sz w:val="28"/>
          <w:szCs w:val="28"/>
        </w:rPr>
      </w:pPr>
      <w:r w:rsidRPr="00B46018">
        <w:rPr>
          <w:b/>
          <w:sz w:val="28"/>
          <w:szCs w:val="28"/>
        </w:rPr>
        <w:t>Михайловского муниципального</w:t>
      </w:r>
      <w:r w:rsidR="005E1D75" w:rsidRPr="00B46018">
        <w:rPr>
          <w:b/>
          <w:sz w:val="28"/>
          <w:szCs w:val="28"/>
        </w:rPr>
        <w:t xml:space="preserve"> района</w:t>
      </w:r>
    </w:p>
    <w:p w:rsidR="005E1D75" w:rsidRPr="00B46018" w:rsidRDefault="005E1D75" w:rsidP="005E1D75">
      <w:pPr>
        <w:pStyle w:val="a5"/>
        <w:jc w:val="left"/>
        <w:rPr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rPr>
          <w:b/>
          <w:sz w:val="28"/>
          <w:szCs w:val="28"/>
        </w:rPr>
      </w:pPr>
      <w:r w:rsidRPr="00B46018">
        <w:rPr>
          <w:b/>
          <w:sz w:val="28"/>
          <w:szCs w:val="28"/>
        </w:rPr>
        <w:t>1. Общие положения</w:t>
      </w:r>
    </w:p>
    <w:p w:rsidR="005E1D75" w:rsidRPr="00B46018" w:rsidRDefault="005E1D75" w:rsidP="005E1D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1D75" w:rsidRPr="00B46018" w:rsidRDefault="005E1D75" w:rsidP="005E1D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1.1.</w:t>
      </w:r>
      <w:r w:rsidRPr="00B46018">
        <w:rPr>
          <w:rFonts w:ascii="Times New Roman" w:hAnsi="Times New Roman" w:cs="Times New Roman"/>
          <w:sz w:val="28"/>
          <w:szCs w:val="28"/>
        </w:rPr>
        <w:tab/>
      </w:r>
      <w:r w:rsidR="00332B7C" w:rsidRPr="00B46018">
        <w:rPr>
          <w:rFonts w:ascii="Times New Roman" w:hAnsi="Times New Roman" w:cs="Times New Roman"/>
          <w:sz w:val="28"/>
          <w:szCs w:val="28"/>
        </w:rPr>
        <w:t>Управление ф</w:t>
      </w:r>
      <w:r w:rsidRPr="00B46018">
        <w:rPr>
          <w:rFonts w:ascii="Times New Roman" w:hAnsi="Times New Roman" w:cs="Times New Roman"/>
          <w:sz w:val="28"/>
          <w:szCs w:val="28"/>
        </w:rPr>
        <w:t>инансов</w:t>
      </w:r>
      <w:r w:rsidR="00332B7C" w:rsidRPr="00B46018">
        <w:rPr>
          <w:rFonts w:ascii="Times New Roman" w:hAnsi="Times New Roman" w:cs="Times New Roman"/>
          <w:sz w:val="28"/>
          <w:szCs w:val="28"/>
        </w:rPr>
        <w:t xml:space="preserve"> </w:t>
      </w:r>
      <w:r w:rsidRPr="00B460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Управление) создано с правами юридического лица на основании решения учредителя, 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Устава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E1D75" w:rsidRPr="00B46018" w:rsidRDefault="005E1D75" w:rsidP="005E1D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1.2.</w:t>
      </w:r>
      <w:r w:rsidRPr="00B46018">
        <w:rPr>
          <w:rFonts w:ascii="Times New Roman" w:hAnsi="Times New Roman" w:cs="Times New Roman"/>
          <w:sz w:val="28"/>
          <w:szCs w:val="28"/>
        </w:rPr>
        <w:tab/>
        <w:t xml:space="preserve">Деятельность Управления </w:t>
      </w:r>
      <w:r w:rsidRPr="00B46018">
        <w:rPr>
          <w:rFonts w:ascii="Times New Roman" w:hAnsi="Times New Roman" w:cs="Times New Roman"/>
          <w:color w:val="000000"/>
          <w:sz w:val="28"/>
          <w:szCs w:val="28"/>
        </w:rPr>
        <w:t xml:space="preserve">находится в непосредственном ведении главы администрации </w:t>
      </w:r>
      <w:r w:rsidR="00332B7C" w:rsidRPr="00B46018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46018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муниципальными правовыми актами органов местного самоуправления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1.3.</w:t>
      </w:r>
      <w:r w:rsidRPr="00B46018">
        <w:rPr>
          <w:sz w:val="28"/>
          <w:szCs w:val="28"/>
        </w:rPr>
        <w:tab/>
        <w:t xml:space="preserve">Структура и штатное расписание Управления утверждается главой администрации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1.4.</w:t>
      </w:r>
      <w:r w:rsidRPr="00B46018">
        <w:rPr>
          <w:sz w:val="28"/>
          <w:szCs w:val="28"/>
        </w:rPr>
        <w:tab/>
        <w:t xml:space="preserve">Управление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Приморского края и иными государственными органами, органами местного самоуправления сельских поселений, входящих в состав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района, структурными подразделениями администрации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района, организациями различной организационно-правовой формы и формы собственности.</w:t>
      </w:r>
    </w:p>
    <w:p w:rsidR="005E1D75" w:rsidRPr="00B46018" w:rsidRDefault="005E1D75" w:rsidP="005E1D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1.5.</w:t>
      </w:r>
      <w:r w:rsidRPr="00B460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6018"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руководствуется Конституцией Российской Федерации, Бюджетным кодексом Российской Федерацией,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B460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6018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B46018">
        <w:rPr>
          <w:sz w:val="28"/>
          <w:szCs w:val="28"/>
        </w:rPr>
        <w:t xml:space="preserve"> </w:t>
      </w:r>
      <w:r w:rsidRPr="00B46018">
        <w:rPr>
          <w:rFonts w:ascii="Times New Roman" w:hAnsi="Times New Roman" w:cs="Times New Roman"/>
          <w:sz w:val="28"/>
          <w:szCs w:val="28"/>
        </w:rPr>
        <w:t>правовыми актами Президента Российской Федерации, Правительства Российской Федерации, законами Приморского края, правовыми актами Губернатора</w:t>
      </w:r>
      <w:proofErr w:type="gramEnd"/>
      <w:r w:rsidRPr="00B46018">
        <w:rPr>
          <w:rFonts w:ascii="Times New Roman" w:hAnsi="Times New Roman" w:cs="Times New Roman"/>
          <w:sz w:val="28"/>
          <w:szCs w:val="28"/>
        </w:rPr>
        <w:t xml:space="preserve"> Приморского края и Администрации Приморского края, другими нормативными правовыми (правовыми) актами Российской Федерации и Приморского края, Уставом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района, решением Думы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32B7C" w:rsidRPr="00B46018">
        <w:rPr>
          <w:rFonts w:ascii="Times New Roman" w:hAnsi="Times New Roman" w:cs="Times New Roman"/>
          <w:sz w:val="28"/>
          <w:szCs w:val="28"/>
        </w:rPr>
        <w:t xml:space="preserve">31.03.2022 года </w:t>
      </w:r>
      <w:r w:rsidRPr="00B46018">
        <w:rPr>
          <w:rFonts w:ascii="Times New Roman" w:hAnsi="Times New Roman" w:cs="Times New Roman"/>
          <w:sz w:val="28"/>
          <w:szCs w:val="28"/>
        </w:rPr>
        <w:t xml:space="preserve">№ </w:t>
      </w:r>
      <w:r w:rsidR="00332B7C" w:rsidRPr="00B46018">
        <w:rPr>
          <w:rFonts w:ascii="Times New Roman" w:hAnsi="Times New Roman" w:cs="Times New Roman"/>
          <w:sz w:val="28"/>
          <w:szCs w:val="28"/>
        </w:rPr>
        <w:t>193</w:t>
      </w:r>
      <w:r w:rsidRPr="00B46018">
        <w:rPr>
          <w:rFonts w:ascii="Times New Roman" w:hAnsi="Times New Roman" w:cs="Times New Roman"/>
          <w:sz w:val="28"/>
          <w:szCs w:val="28"/>
        </w:rPr>
        <w:t xml:space="preserve"> «О</w:t>
      </w:r>
      <w:r w:rsidR="00332B7C" w:rsidRPr="00B46018">
        <w:rPr>
          <w:rFonts w:ascii="Times New Roman" w:hAnsi="Times New Roman" w:cs="Times New Roman"/>
          <w:sz w:val="28"/>
          <w:szCs w:val="28"/>
        </w:rPr>
        <w:t>б утверждении «</w:t>
      </w:r>
      <w:r w:rsidRPr="00B46018">
        <w:rPr>
          <w:rFonts w:ascii="Times New Roman" w:hAnsi="Times New Roman" w:cs="Times New Roman"/>
          <w:sz w:val="28"/>
          <w:szCs w:val="28"/>
        </w:rPr>
        <w:t>Положени</w:t>
      </w:r>
      <w:r w:rsidR="00332B7C" w:rsidRPr="00B46018">
        <w:rPr>
          <w:rFonts w:ascii="Times New Roman" w:hAnsi="Times New Roman" w:cs="Times New Roman"/>
          <w:sz w:val="28"/>
          <w:szCs w:val="28"/>
        </w:rPr>
        <w:t>я</w:t>
      </w:r>
      <w:r w:rsidRPr="00B46018">
        <w:rPr>
          <w:rFonts w:ascii="Times New Roman" w:hAnsi="Times New Roman" w:cs="Times New Roman"/>
          <w:sz w:val="28"/>
          <w:szCs w:val="28"/>
        </w:rPr>
        <w:t xml:space="preserve"> </w:t>
      </w:r>
      <w:r w:rsidR="00332B7C" w:rsidRPr="00B46018">
        <w:rPr>
          <w:rFonts w:ascii="Times New Roman" w:hAnsi="Times New Roman" w:cs="Times New Roman"/>
          <w:sz w:val="28"/>
          <w:szCs w:val="28"/>
        </w:rPr>
        <w:t>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Михайловском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муниципальном районе», другими решениями Думы </w:t>
      </w:r>
      <w:r w:rsidR="00332B7C" w:rsidRPr="00B46018">
        <w:rPr>
          <w:rFonts w:ascii="Times New Roman" w:hAnsi="Times New Roman" w:cs="Times New Roman"/>
          <w:sz w:val="28"/>
          <w:szCs w:val="28"/>
        </w:rPr>
        <w:lastRenderedPageBreak/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района, постановлениями, распоряжениями администрации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района, настоящим Положением.</w:t>
      </w:r>
    </w:p>
    <w:p w:rsidR="005E1D75" w:rsidRPr="00B46018" w:rsidRDefault="005E1D75" w:rsidP="005E1D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1.6.</w:t>
      </w:r>
      <w:r w:rsidRPr="00B46018">
        <w:rPr>
          <w:rFonts w:ascii="Times New Roman" w:hAnsi="Times New Roman" w:cs="Times New Roman"/>
          <w:sz w:val="28"/>
          <w:szCs w:val="28"/>
        </w:rPr>
        <w:tab/>
        <w:t xml:space="preserve">Управление является функциональным органом администрации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B46018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B46018">
        <w:rPr>
          <w:rFonts w:ascii="Times New Roman" w:hAnsi="Times New Roman" w:cs="Times New Roman"/>
          <w:sz w:val="28"/>
          <w:szCs w:val="28"/>
        </w:rPr>
        <w:t xml:space="preserve"> осуществляющим управление, составление и организацию исполнения бюджета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района, управление муниципальными финансами на территории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обеспечивающим проведение </w:t>
      </w:r>
      <w:r w:rsidR="00A913D1" w:rsidRPr="00B46018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B46018">
        <w:rPr>
          <w:rFonts w:ascii="Times New Roman" w:hAnsi="Times New Roman" w:cs="Times New Roman"/>
          <w:sz w:val="28"/>
          <w:szCs w:val="28"/>
        </w:rPr>
        <w:t xml:space="preserve">финансовой, бюджетной, налоговой политики на территории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E1D75" w:rsidRPr="00B46018" w:rsidRDefault="005E1D75" w:rsidP="005E1D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1.7.</w:t>
      </w:r>
      <w:r w:rsidRPr="00B46018">
        <w:rPr>
          <w:rFonts w:ascii="Times New Roman" w:hAnsi="Times New Roman" w:cs="Times New Roman"/>
          <w:sz w:val="28"/>
          <w:szCs w:val="28"/>
        </w:rPr>
        <w:tab/>
        <w:t>Управление является самостоятельным юридическим лицом, имеет наименование, обособленное имущество на праве оперативного управления, самостоятельный баланс и счета, открываемые в соответствии с законодательством Российской Федерации.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Организационно – правовая форма Управления – казенное учреждение.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1.8.</w:t>
      </w:r>
      <w:r w:rsidRPr="00B46018">
        <w:rPr>
          <w:sz w:val="28"/>
          <w:szCs w:val="28"/>
        </w:rPr>
        <w:tab/>
        <w:t xml:space="preserve">Управление имеет круглую печать со своим полным наименованием и наименованием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района, штампы, бланки с официальными символами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района, другие средства индивидуализации.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1.9.</w:t>
      </w:r>
      <w:r w:rsidRPr="00B46018">
        <w:rPr>
          <w:sz w:val="28"/>
          <w:szCs w:val="28"/>
        </w:rPr>
        <w:tab/>
        <w:t xml:space="preserve">Управление от своего имени приобретает и осуществляет имущественные и иные права и обязанности в соответствии с нормативными правовыми актами Российской Федерации и Приморского края, Уставом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 и муниципальными правовыми актами органов местного самоуправления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района, выступает в суде без доверенности.</w:t>
      </w:r>
    </w:p>
    <w:p w:rsidR="005E1D75" w:rsidRPr="00B46018" w:rsidRDefault="005E1D75" w:rsidP="005E1D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1.10.</w:t>
      </w:r>
      <w:r w:rsidRPr="00B46018">
        <w:rPr>
          <w:rFonts w:ascii="Times New Roman" w:hAnsi="Times New Roman" w:cs="Times New Roman"/>
          <w:sz w:val="28"/>
          <w:szCs w:val="28"/>
        </w:rPr>
        <w:tab/>
        <w:t>Полное наименование Управления: «</w:t>
      </w:r>
      <w:r w:rsidR="00332B7C" w:rsidRPr="00B46018">
        <w:rPr>
          <w:rFonts w:ascii="Times New Roman" w:hAnsi="Times New Roman" w:cs="Times New Roman"/>
          <w:sz w:val="28"/>
          <w:szCs w:val="28"/>
        </w:rPr>
        <w:t>У</w:t>
      </w:r>
      <w:r w:rsidRPr="00B46018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332B7C" w:rsidRPr="00B46018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B460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5E1D75" w:rsidRPr="00B46018" w:rsidRDefault="005E1D75" w:rsidP="005E1D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1.11.</w:t>
      </w:r>
      <w:r w:rsidRPr="00B46018">
        <w:rPr>
          <w:rFonts w:ascii="Times New Roman" w:hAnsi="Times New Roman" w:cs="Times New Roman"/>
          <w:sz w:val="28"/>
          <w:szCs w:val="28"/>
        </w:rPr>
        <w:tab/>
        <w:t>Сокращенное наименование Управления: «</w:t>
      </w:r>
      <w:r w:rsidR="00332B7C" w:rsidRPr="00B46018">
        <w:rPr>
          <w:rFonts w:ascii="Times New Roman" w:hAnsi="Times New Roman" w:cs="Times New Roman"/>
          <w:sz w:val="28"/>
          <w:szCs w:val="28"/>
        </w:rPr>
        <w:t>У</w:t>
      </w:r>
      <w:r w:rsidRPr="00B46018">
        <w:rPr>
          <w:rFonts w:ascii="Times New Roman" w:hAnsi="Times New Roman" w:cs="Times New Roman"/>
          <w:sz w:val="28"/>
          <w:szCs w:val="28"/>
        </w:rPr>
        <w:t>правление</w:t>
      </w:r>
      <w:r w:rsidR="00332B7C" w:rsidRPr="00B4601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B46018">
        <w:rPr>
          <w:rFonts w:ascii="Times New Roman" w:hAnsi="Times New Roman" w:cs="Times New Roman"/>
          <w:sz w:val="28"/>
          <w:szCs w:val="28"/>
        </w:rPr>
        <w:t>».</w:t>
      </w:r>
    </w:p>
    <w:p w:rsidR="005E1D75" w:rsidRPr="00B46018" w:rsidRDefault="005E1D75" w:rsidP="005E1D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1.12.</w:t>
      </w:r>
      <w:r w:rsidRPr="00B46018">
        <w:rPr>
          <w:rFonts w:ascii="Times New Roman" w:hAnsi="Times New Roman" w:cs="Times New Roman"/>
          <w:sz w:val="28"/>
          <w:szCs w:val="28"/>
        </w:rPr>
        <w:tab/>
        <w:t xml:space="preserve">Место нахождения Управления: </w:t>
      </w:r>
      <w:proofErr w:type="gramStart"/>
      <w:r w:rsidRPr="00B46018">
        <w:rPr>
          <w:rFonts w:ascii="Times New Roman" w:hAnsi="Times New Roman" w:cs="Times New Roman"/>
          <w:sz w:val="28"/>
          <w:szCs w:val="28"/>
        </w:rPr>
        <w:t>Индекс: 692</w:t>
      </w:r>
      <w:r w:rsidR="00332B7C" w:rsidRPr="00B46018">
        <w:rPr>
          <w:rFonts w:ascii="Times New Roman" w:hAnsi="Times New Roman" w:cs="Times New Roman"/>
          <w:sz w:val="28"/>
          <w:szCs w:val="28"/>
        </w:rPr>
        <w:t>651</w:t>
      </w:r>
      <w:r w:rsidRPr="00B46018">
        <w:rPr>
          <w:rFonts w:ascii="Times New Roman" w:hAnsi="Times New Roman" w:cs="Times New Roman"/>
          <w:sz w:val="28"/>
          <w:szCs w:val="28"/>
        </w:rPr>
        <w:t xml:space="preserve">, Российская Федерация, Приморский край,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Михайловский</w:t>
      </w:r>
      <w:r w:rsidRPr="00B46018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Михайловка</w:t>
      </w:r>
      <w:r w:rsidRPr="00B46018">
        <w:rPr>
          <w:rFonts w:ascii="Times New Roman" w:hAnsi="Times New Roman" w:cs="Times New Roman"/>
          <w:sz w:val="28"/>
          <w:szCs w:val="28"/>
        </w:rPr>
        <w:t>, ул.</w:t>
      </w:r>
      <w:r w:rsidR="00332B7C" w:rsidRPr="00B46018">
        <w:rPr>
          <w:rFonts w:ascii="Times New Roman" w:hAnsi="Times New Roman" w:cs="Times New Roman"/>
          <w:sz w:val="28"/>
          <w:szCs w:val="28"/>
        </w:rPr>
        <w:t xml:space="preserve"> Красноармейская</w:t>
      </w:r>
      <w:r w:rsidRPr="00B46018">
        <w:rPr>
          <w:rFonts w:ascii="Times New Roman" w:hAnsi="Times New Roman" w:cs="Times New Roman"/>
          <w:sz w:val="28"/>
          <w:szCs w:val="28"/>
        </w:rPr>
        <w:t>, д.</w:t>
      </w:r>
      <w:r w:rsidR="00332B7C" w:rsidRPr="00B46018">
        <w:rPr>
          <w:rFonts w:ascii="Times New Roman" w:hAnsi="Times New Roman" w:cs="Times New Roman"/>
          <w:sz w:val="28"/>
          <w:szCs w:val="28"/>
        </w:rPr>
        <w:t xml:space="preserve"> 16</w:t>
      </w:r>
      <w:r w:rsidRPr="00B460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1D75" w:rsidRPr="00B46018" w:rsidRDefault="005E1D75" w:rsidP="005E1D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1.13.</w:t>
      </w:r>
      <w:r w:rsidRPr="00B46018">
        <w:rPr>
          <w:rFonts w:ascii="Times New Roman" w:hAnsi="Times New Roman" w:cs="Times New Roman"/>
          <w:sz w:val="28"/>
          <w:szCs w:val="28"/>
        </w:rPr>
        <w:tab/>
        <w:t xml:space="preserve">Учредителем Управления является администрация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E1D75" w:rsidRPr="00B46018" w:rsidRDefault="005E1D75" w:rsidP="005E1D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1.14.</w:t>
      </w:r>
      <w:r w:rsidRPr="00B46018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Учредителя Управления: </w:t>
      </w:r>
      <w:proofErr w:type="gramStart"/>
      <w:r w:rsidRPr="00B46018">
        <w:rPr>
          <w:rFonts w:ascii="Times New Roman" w:hAnsi="Times New Roman" w:cs="Times New Roman"/>
          <w:sz w:val="28"/>
          <w:szCs w:val="28"/>
        </w:rPr>
        <w:t xml:space="preserve">Индекс: </w:t>
      </w:r>
      <w:r w:rsidR="00332B7C" w:rsidRPr="00B46018">
        <w:rPr>
          <w:rFonts w:ascii="Times New Roman" w:hAnsi="Times New Roman" w:cs="Times New Roman"/>
          <w:sz w:val="28"/>
          <w:szCs w:val="28"/>
        </w:rPr>
        <w:t>692651, Российская Федерация, Приморский край, Михайловский район, с. Михайловка, ул. Красноармейская, д. 16.</w:t>
      </w:r>
      <w:r w:rsidRPr="00B460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1D75" w:rsidRPr="00B46018" w:rsidRDefault="005E1D75" w:rsidP="005E1D75">
      <w:pPr>
        <w:pStyle w:val="a5"/>
        <w:jc w:val="both"/>
        <w:rPr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rPr>
          <w:b/>
          <w:sz w:val="28"/>
          <w:szCs w:val="28"/>
        </w:rPr>
      </w:pPr>
      <w:r w:rsidRPr="00B46018">
        <w:rPr>
          <w:b/>
          <w:sz w:val="28"/>
          <w:szCs w:val="28"/>
        </w:rPr>
        <w:t>2. Основные задачи</w:t>
      </w:r>
    </w:p>
    <w:p w:rsidR="005E1D75" w:rsidRPr="00B46018" w:rsidRDefault="005E1D75" w:rsidP="005E1D75">
      <w:pPr>
        <w:pStyle w:val="a5"/>
        <w:jc w:val="both"/>
        <w:rPr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Основными задачами Управления являются: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2.1.</w:t>
      </w:r>
      <w:r w:rsidRPr="00B46018">
        <w:rPr>
          <w:sz w:val="28"/>
          <w:szCs w:val="28"/>
        </w:rPr>
        <w:tab/>
        <w:t>Управление финанс</w:t>
      </w:r>
      <w:r w:rsidR="00332B7C" w:rsidRPr="00B46018">
        <w:rPr>
          <w:sz w:val="28"/>
          <w:szCs w:val="28"/>
        </w:rPr>
        <w:t>ами</w:t>
      </w:r>
      <w:r w:rsidRPr="00B46018">
        <w:rPr>
          <w:sz w:val="28"/>
          <w:szCs w:val="28"/>
        </w:rPr>
        <w:t xml:space="preserve">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района, включающее в себя разработку основных направлений и осуществление единой бюджетной, финансовой, налоговой и кредитной политики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района, управление муниципальным долгом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lastRenderedPageBreak/>
        <w:t>2.2.</w:t>
      </w:r>
      <w:r w:rsidRPr="00B46018">
        <w:rPr>
          <w:sz w:val="28"/>
          <w:szCs w:val="28"/>
        </w:rPr>
        <w:tab/>
        <w:t xml:space="preserve">Организация и составление бюджета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района.</w:t>
      </w:r>
    </w:p>
    <w:p w:rsidR="005E1D75" w:rsidRPr="00B46018" w:rsidRDefault="00A913D1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2.3.</w:t>
      </w:r>
      <w:r w:rsidRPr="00B46018">
        <w:rPr>
          <w:sz w:val="28"/>
          <w:szCs w:val="28"/>
        </w:rPr>
        <w:tab/>
        <w:t>Организация и исполнение</w:t>
      </w:r>
      <w:r w:rsidR="005E1D75" w:rsidRPr="00B46018">
        <w:rPr>
          <w:sz w:val="28"/>
          <w:szCs w:val="28"/>
        </w:rPr>
        <w:t xml:space="preserve"> бюджета </w:t>
      </w:r>
      <w:r w:rsidR="00332B7C" w:rsidRPr="00B46018">
        <w:rPr>
          <w:sz w:val="28"/>
          <w:szCs w:val="28"/>
        </w:rPr>
        <w:t>Михайловского</w:t>
      </w:r>
      <w:r w:rsidR="005E1D75" w:rsidRPr="00B46018">
        <w:rPr>
          <w:sz w:val="28"/>
          <w:szCs w:val="28"/>
        </w:rPr>
        <w:t xml:space="preserve"> муниципального района.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2.4.</w:t>
      </w:r>
      <w:r w:rsidRPr="00B46018">
        <w:rPr>
          <w:sz w:val="28"/>
          <w:szCs w:val="28"/>
        </w:rPr>
        <w:tab/>
        <w:t xml:space="preserve">Осуществление внутреннего финансового контроля в сфере бюджетных правоотношений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2.5.</w:t>
      </w:r>
      <w:r w:rsidRPr="00B46018">
        <w:rPr>
          <w:sz w:val="28"/>
          <w:szCs w:val="28"/>
        </w:rPr>
        <w:tab/>
        <w:t>Осуществление контроля в сфере закупок товаров, работ, услуг для муниципальных нужд.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</w:p>
    <w:p w:rsidR="00DD5F94" w:rsidRPr="00B46018" w:rsidRDefault="00DD5F94" w:rsidP="005E1D75">
      <w:pPr>
        <w:pStyle w:val="a5"/>
        <w:ind w:firstLine="708"/>
        <w:rPr>
          <w:b/>
          <w:sz w:val="28"/>
          <w:szCs w:val="28"/>
        </w:rPr>
      </w:pPr>
    </w:p>
    <w:p w:rsidR="00DD5F94" w:rsidRPr="00B46018" w:rsidRDefault="00DD5F94" w:rsidP="005E1D75">
      <w:pPr>
        <w:pStyle w:val="a5"/>
        <w:ind w:firstLine="708"/>
        <w:rPr>
          <w:b/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rPr>
          <w:b/>
          <w:sz w:val="28"/>
          <w:szCs w:val="28"/>
        </w:rPr>
      </w:pPr>
      <w:r w:rsidRPr="00B46018">
        <w:rPr>
          <w:b/>
          <w:sz w:val="28"/>
          <w:szCs w:val="28"/>
        </w:rPr>
        <w:t>3. Функции</w:t>
      </w:r>
    </w:p>
    <w:p w:rsidR="00DD5F94" w:rsidRPr="00B46018" w:rsidRDefault="00DD5F94" w:rsidP="005E1D75">
      <w:pPr>
        <w:pStyle w:val="a5"/>
        <w:ind w:firstLine="708"/>
        <w:jc w:val="both"/>
        <w:rPr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Управление в соответствии с возложенными на него задачами осуществляет следующие функции: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 xml:space="preserve">рганизует составление и составляет проект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на очередной финансовый год и плановый период в соответствии с принципом сбалансированности, и предоставление его главе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Р</w:t>
      </w:r>
      <w:r w:rsidR="00544B0B" w:rsidRPr="00B46018">
        <w:rPr>
          <w:sz w:val="28"/>
          <w:szCs w:val="28"/>
        </w:rPr>
        <w:t xml:space="preserve">азрабатывает прогноз основных параметров консолидированного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на три года</w:t>
      </w:r>
      <w:r w:rsidRPr="00B46018">
        <w:rPr>
          <w:sz w:val="28"/>
          <w:szCs w:val="28"/>
        </w:rPr>
        <w:t>.</w:t>
      </w:r>
    </w:p>
    <w:p w:rsidR="00A63F0C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Р</w:t>
      </w:r>
      <w:r w:rsidR="00544B0B" w:rsidRPr="00B46018">
        <w:rPr>
          <w:sz w:val="28"/>
          <w:szCs w:val="28"/>
        </w:rPr>
        <w:t xml:space="preserve">азрабатывает основные направления бюджетной и налоговой политики на территории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A63F0C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A63F0C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и методик</w:t>
      </w:r>
      <w:r w:rsidR="00A63F0C"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 xml:space="preserve"> планирования бюджетных ассигнований</w:t>
      </w:r>
      <w:r w:rsidRPr="00B46018">
        <w:rPr>
          <w:sz w:val="28"/>
          <w:szCs w:val="28"/>
        </w:rPr>
        <w:t>.</w:t>
      </w:r>
    </w:p>
    <w:p w:rsidR="00A63F0C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A63F0C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A63F0C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и дов</w:t>
      </w:r>
      <w:r w:rsidR="00A63F0C" w:rsidRPr="00B46018">
        <w:rPr>
          <w:sz w:val="28"/>
          <w:szCs w:val="28"/>
        </w:rPr>
        <w:t>одит</w:t>
      </w:r>
      <w:r w:rsidR="00544B0B" w:rsidRPr="00B46018">
        <w:rPr>
          <w:sz w:val="28"/>
          <w:szCs w:val="28"/>
        </w:rPr>
        <w:t xml:space="preserve"> до главных распорядителей, распорядителей и получателей бюджетных сре</w:t>
      </w:r>
      <w:proofErr w:type="gramStart"/>
      <w:r w:rsidR="00544B0B" w:rsidRPr="00B46018">
        <w:rPr>
          <w:sz w:val="28"/>
          <w:szCs w:val="28"/>
        </w:rPr>
        <w:t>дств пр</w:t>
      </w:r>
      <w:proofErr w:type="gramEnd"/>
      <w:r w:rsidR="00544B0B" w:rsidRPr="00B46018">
        <w:rPr>
          <w:sz w:val="28"/>
          <w:szCs w:val="28"/>
        </w:rPr>
        <w:t>едельны</w:t>
      </w:r>
      <w:r w:rsidR="00A63F0C" w:rsidRPr="00B46018">
        <w:rPr>
          <w:sz w:val="28"/>
          <w:szCs w:val="28"/>
        </w:rPr>
        <w:t>е</w:t>
      </w:r>
      <w:r w:rsidR="00544B0B" w:rsidRPr="00B46018">
        <w:rPr>
          <w:sz w:val="28"/>
          <w:szCs w:val="28"/>
        </w:rPr>
        <w:t xml:space="preserve"> объем</w:t>
      </w:r>
      <w:r w:rsidR="00A63F0C" w:rsidRPr="00B46018">
        <w:rPr>
          <w:sz w:val="28"/>
          <w:szCs w:val="28"/>
        </w:rPr>
        <w:t>ы</w:t>
      </w:r>
      <w:r w:rsidR="00544B0B" w:rsidRPr="00B46018">
        <w:rPr>
          <w:sz w:val="28"/>
          <w:szCs w:val="28"/>
        </w:rPr>
        <w:t xml:space="preserve"> оплаты денежных обязательств в соответствующем периоде текущего финансового года (предельные объемы финансирования)</w:t>
      </w:r>
      <w:r w:rsidRPr="00B46018">
        <w:rPr>
          <w:sz w:val="28"/>
          <w:szCs w:val="28"/>
        </w:rPr>
        <w:t>.</w:t>
      </w:r>
    </w:p>
    <w:p w:rsidR="00A63F0C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Р</w:t>
      </w:r>
      <w:r w:rsidR="00544B0B" w:rsidRPr="00B46018">
        <w:rPr>
          <w:sz w:val="28"/>
          <w:szCs w:val="28"/>
        </w:rPr>
        <w:t>азраб</w:t>
      </w:r>
      <w:r w:rsidR="00A63F0C" w:rsidRPr="00B46018">
        <w:rPr>
          <w:sz w:val="28"/>
          <w:szCs w:val="28"/>
        </w:rPr>
        <w:t>атывает</w:t>
      </w:r>
      <w:r w:rsidR="00544B0B" w:rsidRPr="00B46018">
        <w:rPr>
          <w:sz w:val="28"/>
          <w:szCs w:val="28"/>
        </w:rPr>
        <w:t xml:space="preserve"> проект программы муниципальных внутренних заимствований и программ</w:t>
      </w:r>
      <w:r w:rsidR="00074484"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 xml:space="preserve"> муниципальных гарантий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в валюте Российской Федерации</w:t>
      </w:r>
      <w:r w:rsidRPr="00B46018">
        <w:rPr>
          <w:sz w:val="28"/>
          <w:szCs w:val="28"/>
        </w:rPr>
        <w:t>.</w:t>
      </w:r>
    </w:p>
    <w:p w:rsidR="00C2522D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2522D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2522D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представления утвержденных бюджетов сельскими поселениями, входящими в состав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для составления консолидированного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В</w:t>
      </w:r>
      <w:r w:rsidR="00544B0B" w:rsidRPr="00B46018">
        <w:rPr>
          <w:sz w:val="28"/>
          <w:szCs w:val="28"/>
        </w:rPr>
        <w:t>еде</w:t>
      </w:r>
      <w:r w:rsidR="00C2522D" w:rsidRPr="00B46018">
        <w:rPr>
          <w:sz w:val="28"/>
          <w:szCs w:val="28"/>
        </w:rPr>
        <w:t>т</w:t>
      </w:r>
      <w:r w:rsidR="00544B0B" w:rsidRPr="00B46018">
        <w:rPr>
          <w:sz w:val="28"/>
          <w:szCs w:val="28"/>
        </w:rPr>
        <w:t xml:space="preserve"> сводн</w:t>
      </w:r>
      <w:r w:rsidR="00C2522D" w:rsidRPr="00B46018">
        <w:rPr>
          <w:sz w:val="28"/>
          <w:szCs w:val="28"/>
        </w:rPr>
        <w:t>ый</w:t>
      </w:r>
      <w:r w:rsidR="00544B0B" w:rsidRPr="00B46018">
        <w:rPr>
          <w:sz w:val="28"/>
          <w:szCs w:val="28"/>
        </w:rPr>
        <w:t xml:space="preserve"> реестр главных распорядителей, распорядителей и получателей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главных администраторов и администраторов доходов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главных администраторов и администраторов </w:t>
      </w:r>
      <w:proofErr w:type="gramStart"/>
      <w:r w:rsidR="00544B0B" w:rsidRPr="00B46018">
        <w:rPr>
          <w:sz w:val="28"/>
          <w:szCs w:val="28"/>
        </w:rPr>
        <w:t xml:space="preserve">источников финансирования дефицита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proofErr w:type="gramEnd"/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2522D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2522D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исполнения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по расходам и по источникам финансирования дефицита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при кассовом </w:t>
      </w:r>
      <w:r w:rsidR="00544B0B" w:rsidRPr="00B46018">
        <w:rPr>
          <w:sz w:val="28"/>
          <w:szCs w:val="28"/>
        </w:rPr>
        <w:lastRenderedPageBreak/>
        <w:t xml:space="preserve">обслуживании исполнения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органами Федерального казначейства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составления и ведения сводной бюджетной росписи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включая внесение в нее изменений, бюджетных росписей главных распорядителей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(главных администраторов </w:t>
      </w:r>
      <w:proofErr w:type="gramStart"/>
      <w:r w:rsidR="00544B0B" w:rsidRPr="00B46018">
        <w:rPr>
          <w:sz w:val="28"/>
          <w:szCs w:val="28"/>
        </w:rPr>
        <w:t xml:space="preserve">источников финансирования дефицита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proofErr w:type="gramEnd"/>
      <w:r w:rsidR="00544B0B" w:rsidRPr="00B46018">
        <w:rPr>
          <w:sz w:val="28"/>
          <w:szCs w:val="28"/>
        </w:rPr>
        <w:t>)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взыскания остатков непогашенных бюджетных кредитов, включая проценты, штрафы и пени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учета бюджетных обязательств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санкционирования и приостановления </w:t>
      </w:r>
      <w:proofErr w:type="gramStart"/>
      <w:r w:rsidR="00544B0B" w:rsidRPr="00B46018">
        <w:rPr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</w:t>
      </w:r>
      <w:proofErr w:type="gramEnd"/>
      <w:r w:rsidR="00544B0B" w:rsidRPr="00B46018">
        <w:rPr>
          <w:sz w:val="28"/>
          <w:szCs w:val="28"/>
        </w:rPr>
        <w:t xml:space="preserve"> района, в том числе денежных обязательств, подлежащих исполнению за счет бюджетных ассигнований по источникам финансирования дефицита бюджета в соответствии с положениями Бюджетного кодекса Российской Федерации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санкционирования расходов муниципальных бюджетных и автономных учреждений в связи с совершенствованием правового положения муниципальных учреждений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составления и ведения кассового плана исполнения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а также состава и сроков представления главными распорядителями муниципальных бюджетных средств, главными администраторами доходов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главными администраторами </w:t>
      </w:r>
      <w:proofErr w:type="gramStart"/>
      <w:r w:rsidR="00544B0B" w:rsidRPr="00B46018">
        <w:rPr>
          <w:sz w:val="28"/>
          <w:szCs w:val="28"/>
        </w:rPr>
        <w:t xml:space="preserve">источников финансирования дефицита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proofErr w:type="gramEnd"/>
      <w:r w:rsidR="00544B0B" w:rsidRPr="00B46018">
        <w:rPr>
          <w:sz w:val="28"/>
          <w:szCs w:val="28"/>
        </w:rPr>
        <w:t xml:space="preserve"> сведений, необходимых для составления и ведения кассового плана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применения перечней и кодов целевых статей расходов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в том числе финансовое обеспечение которых осуществляется за счет межбюджетных субсидий, субвенций и иных межбюджетных трансфертов, имеющих целевое назначение и направляемых из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составления бюджетной отчетности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Ус</w:t>
      </w:r>
      <w:r w:rsidR="00544B0B" w:rsidRPr="00B46018">
        <w:rPr>
          <w:sz w:val="28"/>
          <w:szCs w:val="28"/>
        </w:rPr>
        <w:t>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завершения операций по исполнению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в текущем финансовом году и взыскания в доход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неиспользованного остатка иных межбюджетных трансфертов в соответствии с требованиями Бюджетного кодекса Российской Федерации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взыскания остатка не использованной на начало очередного финансового года </w:t>
      </w:r>
      <w:proofErr w:type="gramStart"/>
      <w:r w:rsidR="00544B0B" w:rsidRPr="00B46018">
        <w:rPr>
          <w:sz w:val="28"/>
          <w:szCs w:val="28"/>
        </w:rPr>
        <w:t>субсидии</w:t>
      </w:r>
      <w:proofErr w:type="gramEnd"/>
      <w:r w:rsidR="00544B0B" w:rsidRPr="00B46018">
        <w:rPr>
          <w:sz w:val="28"/>
          <w:szCs w:val="28"/>
        </w:rPr>
        <w:t xml:space="preserve"> на осуществление бюджетными и (или) автономными учреждениями и предприятиями капитальных вложений в объекты муниципальной собственности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lastRenderedPageBreak/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обеспечения получателей бюджетных сре</w:t>
      </w:r>
      <w:proofErr w:type="gramStart"/>
      <w:r w:rsidR="00544B0B" w:rsidRPr="00B46018">
        <w:rPr>
          <w:sz w:val="28"/>
          <w:szCs w:val="28"/>
        </w:rPr>
        <w:t>дств пр</w:t>
      </w:r>
      <w:proofErr w:type="gramEnd"/>
      <w:r w:rsidR="00544B0B" w:rsidRPr="00B46018">
        <w:rPr>
          <w:sz w:val="28"/>
          <w:szCs w:val="28"/>
        </w:rPr>
        <w:t>и завершении текущего финансового года наличными денежными средствами, необходимыми для их деятельности в нерабочие праздничные дни в Российской Федерации в январе очередного финансового года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оценки надежности (ликвидности) банковской гарантии, поручительства, предоставляемых в целях обеспечения возврата бюджетных кредитов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доведения бюджетных ассигнований и (или) лимитов бюджетных обязательств до главных распорядителей бюджетных сре</w:t>
      </w:r>
      <w:proofErr w:type="gramStart"/>
      <w:r w:rsidR="00544B0B" w:rsidRPr="00B46018">
        <w:rPr>
          <w:sz w:val="28"/>
          <w:szCs w:val="28"/>
        </w:rPr>
        <w:t>дств пр</w:t>
      </w:r>
      <w:proofErr w:type="gramEnd"/>
      <w:r w:rsidR="00544B0B" w:rsidRPr="00B46018">
        <w:rPr>
          <w:sz w:val="28"/>
          <w:szCs w:val="28"/>
        </w:rPr>
        <w:t xml:space="preserve">и выполнении условий предоставления средств из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Д</w:t>
      </w:r>
      <w:r w:rsidR="00544B0B" w:rsidRPr="00B46018">
        <w:rPr>
          <w:sz w:val="28"/>
          <w:szCs w:val="28"/>
        </w:rPr>
        <w:t>етализ</w:t>
      </w:r>
      <w:r w:rsidR="00CF1FE4" w:rsidRPr="00B46018">
        <w:rPr>
          <w:sz w:val="28"/>
          <w:szCs w:val="28"/>
        </w:rPr>
        <w:t>ирует</w:t>
      </w:r>
      <w:r w:rsidR="00544B0B" w:rsidRPr="00B46018">
        <w:rPr>
          <w:sz w:val="28"/>
          <w:szCs w:val="28"/>
        </w:rPr>
        <w:t xml:space="preserve"> и определ</w:t>
      </w:r>
      <w:r w:rsidR="00CF1FE4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применения бюджетной классификации Российской Федерации в части, относящейся к бюджету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утвержд</w:t>
      </w:r>
      <w:r w:rsidR="00CF1FE4" w:rsidRPr="00B46018">
        <w:rPr>
          <w:sz w:val="28"/>
          <w:szCs w:val="28"/>
        </w:rPr>
        <w:t>ает</w:t>
      </w:r>
      <w:r w:rsidR="00544B0B" w:rsidRPr="00B46018">
        <w:rPr>
          <w:sz w:val="28"/>
          <w:szCs w:val="28"/>
        </w:rPr>
        <w:t xml:space="preserve"> переч</w:t>
      </w:r>
      <w:r w:rsidR="00CF1FE4" w:rsidRPr="00B46018">
        <w:rPr>
          <w:sz w:val="28"/>
          <w:szCs w:val="28"/>
        </w:rPr>
        <w:t>ень</w:t>
      </w:r>
      <w:r w:rsidR="00544B0B" w:rsidRPr="00B46018">
        <w:rPr>
          <w:sz w:val="28"/>
          <w:szCs w:val="28"/>
        </w:rPr>
        <w:t xml:space="preserve">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Р</w:t>
      </w:r>
      <w:r w:rsidR="00544B0B" w:rsidRPr="00B46018">
        <w:rPr>
          <w:sz w:val="28"/>
          <w:szCs w:val="28"/>
        </w:rPr>
        <w:t>азраб</w:t>
      </w:r>
      <w:r w:rsidR="00CF1FE4" w:rsidRPr="00B46018">
        <w:rPr>
          <w:sz w:val="28"/>
          <w:szCs w:val="28"/>
        </w:rPr>
        <w:t>атывает</w:t>
      </w:r>
      <w:r w:rsidR="00544B0B" w:rsidRPr="00B46018">
        <w:rPr>
          <w:sz w:val="28"/>
          <w:szCs w:val="28"/>
        </w:rPr>
        <w:t xml:space="preserve"> проект методик распределения и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предоставления межбюджетных трансфертов из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бюджетам сельских поселений, входящих в состав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(за исключением межбюджетных трансфертов, предоставляемых иными главными распорядителями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района)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предоставления главными распорядителями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информации о результатах рассмотрения дела в суде, наличии оснований для обжалования судебного акта, а также информации о результатах обжалования судебного акта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беспеч</w:t>
      </w:r>
      <w:r w:rsidR="00CF1FE4" w:rsidRPr="00B46018">
        <w:rPr>
          <w:sz w:val="28"/>
          <w:szCs w:val="28"/>
        </w:rPr>
        <w:t>ивает</w:t>
      </w:r>
      <w:r w:rsidR="00544B0B" w:rsidRPr="00B46018">
        <w:rPr>
          <w:sz w:val="28"/>
          <w:szCs w:val="28"/>
        </w:rPr>
        <w:t xml:space="preserve"> един</w:t>
      </w:r>
      <w:r w:rsidR="00CF1FE4" w:rsidRPr="00B46018">
        <w:rPr>
          <w:sz w:val="28"/>
          <w:szCs w:val="28"/>
        </w:rPr>
        <w:t>ую</w:t>
      </w:r>
      <w:r w:rsidR="00544B0B" w:rsidRPr="00B46018">
        <w:rPr>
          <w:sz w:val="28"/>
          <w:szCs w:val="28"/>
        </w:rPr>
        <w:t xml:space="preserve"> методологи</w:t>
      </w:r>
      <w:r w:rsidR="00CF1FE4" w:rsidRPr="00B46018">
        <w:rPr>
          <w:sz w:val="28"/>
          <w:szCs w:val="28"/>
        </w:rPr>
        <w:t>ю</w:t>
      </w:r>
      <w:r w:rsidR="00544B0B" w:rsidRPr="00B46018">
        <w:rPr>
          <w:sz w:val="28"/>
          <w:szCs w:val="28"/>
        </w:rPr>
        <w:t xml:space="preserve"> бюджетного учета и отчетности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  <w:u w:val="single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исполнения решения о применении бюджетных мер принуждения в соответствии с Бюджетным кодексом Российской Федерации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проведения анализа финансового состояния принципалов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представления отчетов об исполнении бюджетов сельскими поселениями, входящими в состав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и иной бюджетной отчетности сельскими поселениями, установленной органами государственной власти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осуществления мониторинга и оценки качества управления бюджетным процессом в сельских поселениях, образованных в границах 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  <w:r w:rsidR="00544B0B" w:rsidRPr="00B46018">
        <w:rPr>
          <w:sz w:val="28"/>
          <w:szCs w:val="28"/>
        </w:rPr>
        <w:t xml:space="preserve"> 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</w:t>
      </w:r>
      <w:r w:rsidR="00544B0B" w:rsidRPr="00B46018">
        <w:rPr>
          <w:bCs/>
          <w:sz w:val="28"/>
          <w:szCs w:val="28"/>
        </w:rPr>
        <w:t xml:space="preserve">принятия решений о передаче главным распорядителем (распорядителем) средств бюджета </w:t>
      </w:r>
      <w:r w:rsidR="00332B7C" w:rsidRPr="00B46018">
        <w:rPr>
          <w:bCs/>
          <w:sz w:val="28"/>
          <w:szCs w:val="28"/>
        </w:rPr>
        <w:t>Михайловского</w:t>
      </w:r>
      <w:r w:rsidR="00544B0B" w:rsidRPr="00B46018">
        <w:rPr>
          <w:bCs/>
          <w:sz w:val="28"/>
          <w:szCs w:val="28"/>
        </w:rPr>
        <w:t xml:space="preserve"> муниципального района своих бюджетных полномочий получателя средств </w:t>
      </w:r>
      <w:r w:rsidR="00544B0B" w:rsidRPr="00B46018">
        <w:rPr>
          <w:bCs/>
          <w:sz w:val="28"/>
          <w:szCs w:val="28"/>
        </w:rPr>
        <w:lastRenderedPageBreak/>
        <w:t xml:space="preserve">бюджета </w:t>
      </w:r>
      <w:r w:rsidR="00332B7C" w:rsidRPr="00B46018">
        <w:rPr>
          <w:bCs/>
          <w:sz w:val="28"/>
          <w:szCs w:val="28"/>
        </w:rPr>
        <w:t>Михайловского</w:t>
      </w:r>
      <w:r w:rsidR="00544B0B" w:rsidRPr="00B46018">
        <w:rPr>
          <w:bCs/>
          <w:sz w:val="28"/>
          <w:szCs w:val="28"/>
        </w:rPr>
        <w:t xml:space="preserve"> муниципального района находящимся в его ведении получателям средств бюджета </w:t>
      </w:r>
      <w:r w:rsidR="00332B7C" w:rsidRPr="00B46018">
        <w:rPr>
          <w:bCs/>
          <w:sz w:val="28"/>
          <w:szCs w:val="28"/>
        </w:rPr>
        <w:t>Михайловского</w:t>
      </w:r>
      <w:r w:rsidR="00544B0B" w:rsidRPr="00B46018">
        <w:rPr>
          <w:bCs/>
          <w:sz w:val="28"/>
          <w:szCs w:val="28"/>
        </w:rPr>
        <w:t xml:space="preserve"> муниципального района или финансовому органу муниципального района, а также полномочий получателей средств бюджета </w:t>
      </w:r>
      <w:r w:rsidR="00332B7C" w:rsidRPr="00B46018">
        <w:rPr>
          <w:bCs/>
          <w:sz w:val="28"/>
          <w:szCs w:val="28"/>
        </w:rPr>
        <w:t>Михайловского</w:t>
      </w:r>
      <w:r w:rsidR="00544B0B" w:rsidRPr="00B46018">
        <w:rPr>
          <w:bCs/>
          <w:sz w:val="28"/>
          <w:szCs w:val="28"/>
        </w:rPr>
        <w:t xml:space="preserve"> муниципального района, находящихся в ведении главного распорядителя средств бюджета </w:t>
      </w:r>
      <w:r w:rsidR="00332B7C" w:rsidRPr="00B46018">
        <w:rPr>
          <w:bCs/>
          <w:sz w:val="28"/>
          <w:szCs w:val="28"/>
        </w:rPr>
        <w:t>Михайловского</w:t>
      </w:r>
      <w:r w:rsidR="00544B0B" w:rsidRPr="00B46018">
        <w:rPr>
          <w:bCs/>
          <w:sz w:val="28"/>
          <w:szCs w:val="28"/>
        </w:rPr>
        <w:t xml:space="preserve"> муниципального района, другим получателям средств</w:t>
      </w:r>
      <w:proofErr w:type="gramEnd"/>
      <w:r w:rsidR="00544B0B" w:rsidRPr="00B46018">
        <w:rPr>
          <w:bCs/>
          <w:sz w:val="28"/>
          <w:szCs w:val="28"/>
        </w:rPr>
        <w:t xml:space="preserve"> бюджета </w:t>
      </w:r>
      <w:r w:rsidR="00332B7C" w:rsidRPr="00B46018">
        <w:rPr>
          <w:bCs/>
          <w:sz w:val="28"/>
          <w:szCs w:val="28"/>
        </w:rPr>
        <w:t>Михайловского</w:t>
      </w:r>
      <w:r w:rsidR="00544B0B" w:rsidRPr="00B46018">
        <w:rPr>
          <w:bCs/>
          <w:sz w:val="28"/>
          <w:szCs w:val="28"/>
        </w:rPr>
        <w:t xml:space="preserve"> муниципального района, </w:t>
      </w:r>
      <w:proofErr w:type="gramStart"/>
      <w:r w:rsidR="00544B0B" w:rsidRPr="00B46018">
        <w:rPr>
          <w:bCs/>
          <w:sz w:val="28"/>
          <w:szCs w:val="28"/>
        </w:rPr>
        <w:t>находящимся</w:t>
      </w:r>
      <w:proofErr w:type="gramEnd"/>
      <w:r w:rsidR="00544B0B" w:rsidRPr="00B46018">
        <w:rPr>
          <w:bCs/>
          <w:sz w:val="28"/>
          <w:szCs w:val="28"/>
        </w:rPr>
        <w:t xml:space="preserve"> в его ведении</w:t>
      </w:r>
      <w:r w:rsidRPr="00B46018">
        <w:rPr>
          <w:bCs/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П</w:t>
      </w:r>
      <w:r w:rsidR="00544B0B" w:rsidRPr="00B46018">
        <w:rPr>
          <w:sz w:val="28"/>
          <w:szCs w:val="28"/>
        </w:rPr>
        <w:t>рин</w:t>
      </w:r>
      <w:r w:rsidR="00CF1FE4" w:rsidRPr="00B46018">
        <w:rPr>
          <w:sz w:val="28"/>
          <w:szCs w:val="28"/>
        </w:rPr>
        <w:t>имает</w:t>
      </w:r>
      <w:r w:rsidR="00544B0B" w:rsidRPr="00B46018">
        <w:rPr>
          <w:sz w:val="28"/>
          <w:szCs w:val="28"/>
        </w:rPr>
        <w:t xml:space="preserve"> правовы</w:t>
      </w:r>
      <w:r w:rsidR="00CF1FE4" w:rsidRPr="00B46018">
        <w:rPr>
          <w:sz w:val="28"/>
          <w:szCs w:val="28"/>
        </w:rPr>
        <w:t>е</w:t>
      </w:r>
      <w:r w:rsidR="00544B0B" w:rsidRPr="00B46018">
        <w:rPr>
          <w:sz w:val="28"/>
          <w:szCs w:val="28"/>
        </w:rPr>
        <w:t xml:space="preserve"> акт</w:t>
      </w:r>
      <w:r w:rsidR="00CF1FE4" w:rsidRPr="00B46018">
        <w:rPr>
          <w:sz w:val="28"/>
          <w:szCs w:val="28"/>
        </w:rPr>
        <w:t>ы</w:t>
      </w:r>
      <w:r w:rsidR="00544B0B" w:rsidRPr="00B46018">
        <w:rPr>
          <w:sz w:val="28"/>
          <w:szCs w:val="28"/>
        </w:rPr>
        <w:t xml:space="preserve"> в пределах своей компетенции на основании и во исполнение нормативных правовых (правовых) актов Российской Федерации и Приморского края, муниципальных правовых актов органов местного самоуправления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регулирующих бюджетные правоотношения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Ф</w:t>
      </w:r>
      <w:r w:rsidR="00544B0B" w:rsidRPr="00B46018">
        <w:rPr>
          <w:sz w:val="28"/>
          <w:szCs w:val="28"/>
        </w:rPr>
        <w:t>ормир</w:t>
      </w:r>
      <w:r w:rsidR="002D5D87" w:rsidRPr="00B46018">
        <w:rPr>
          <w:sz w:val="28"/>
          <w:szCs w:val="28"/>
        </w:rPr>
        <w:t>ует</w:t>
      </w:r>
      <w:r w:rsidR="00544B0B" w:rsidRPr="00B46018">
        <w:rPr>
          <w:sz w:val="28"/>
          <w:szCs w:val="28"/>
        </w:rPr>
        <w:t xml:space="preserve"> и веде</w:t>
      </w:r>
      <w:r w:rsidR="002D5D87" w:rsidRPr="00B46018">
        <w:rPr>
          <w:sz w:val="28"/>
          <w:szCs w:val="28"/>
        </w:rPr>
        <w:t>т</w:t>
      </w:r>
      <w:r w:rsidR="00544B0B" w:rsidRPr="00B46018">
        <w:rPr>
          <w:sz w:val="28"/>
          <w:szCs w:val="28"/>
        </w:rPr>
        <w:t xml:space="preserve"> реестр источников доходов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В</w:t>
      </w:r>
      <w:r w:rsidR="00544B0B" w:rsidRPr="00B46018">
        <w:rPr>
          <w:sz w:val="28"/>
          <w:szCs w:val="28"/>
        </w:rPr>
        <w:t>еде</w:t>
      </w:r>
      <w:r w:rsidR="002D5D87" w:rsidRPr="00B46018">
        <w:rPr>
          <w:sz w:val="28"/>
          <w:szCs w:val="28"/>
        </w:rPr>
        <w:t>т</w:t>
      </w:r>
      <w:r w:rsidR="00544B0B" w:rsidRPr="00B46018">
        <w:rPr>
          <w:sz w:val="28"/>
          <w:szCs w:val="28"/>
        </w:rPr>
        <w:t xml:space="preserve"> реестр расходных обязательств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свод реестр</w:t>
      </w:r>
      <w:r w:rsidR="002D5D87"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 xml:space="preserve">в расходных обязательств сельских поселений, входящих в состав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и представл</w:t>
      </w:r>
      <w:r w:rsidR="002D5D87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его в департамент финансов Приморского края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П</w:t>
      </w:r>
      <w:r w:rsidR="00544B0B" w:rsidRPr="00B46018">
        <w:rPr>
          <w:sz w:val="28"/>
          <w:szCs w:val="28"/>
        </w:rPr>
        <w:t>редоставл</w:t>
      </w:r>
      <w:r w:rsidR="002D5D87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межбюджетны</w:t>
      </w:r>
      <w:r w:rsidR="002D5D87" w:rsidRPr="00B46018">
        <w:rPr>
          <w:sz w:val="28"/>
          <w:szCs w:val="28"/>
        </w:rPr>
        <w:t>е</w:t>
      </w:r>
      <w:r w:rsidR="00544B0B" w:rsidRPr="00B46018">
        <w:rPr>
          <w:sz w:val="28"/>
          <w:szCs w:val="28"/>
        </w:rPr>
        <w:t xml:space="preserve"> трансферт</w:t>
      </w:r>
      <w:r w:rsidR="002D5D87" w:rsidRPr="00B46018">
        <w:rPr>
          <w:sz w:val="28"/>
          <w:szCs w:val="28"/>
        </w:rPr>
        <w:t>ы</w:t>
      </w:r>
      <w:r w:rsidR="00544B0B" w:rsidRPr="00B46018">
        <w:rPr>
          <w:sz w:val="28"/>
          <w:szCs w:val="28"/>
        </w:rPr>
        <w:t xml:space="preserve"> из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бюджетам сельских поселений, входящих в состав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(за исключением межбюджетных трансфертов, предоставляемых иными главными распорядителями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района)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рганиз</w:t>
      </w:r>
      <w:r w:rsidR="002D5D87" w:rsidRPr="00B46018">
        <w:rPr>
          <w:sz w:val="28"/>
          <w:szCs w:val="28"/>
        </w:rPr>
        <w:t>ует</w:t>
      </w:r>
      <w:r w:rsidR="00544B0B" w:rsidRPr="00B46018">
        <w:rPr>
          <w:sz w:val="28"/>
          <w:szCs w:val="28"/>
        </w:rPr>
        <w:t xml:space="preserve"> исполнени</w:t>
      </w:r>
      <w:r w:rsidR="002D5D87" w:rsidRPr="00B46018">
        <w:rPr>
          <w:sz w:val="28"/>
          <w:szCs w:val="28"/>
        </w:rPr>
        <w:t>е</w:t>
      </w:r>
      <w:r w:rsidR="00544B0B" w:rsidRPr="00B46018">
        <w:rPr>
          <w:sz w:val="28"/>
          <w:szCs w:val="28"/>
        </w:rPr>
        <w:t xml:space="preserve">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и управл</w:t>
      </w:r>
      <w:r w:rsidR="002D5D87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средствами на едином счете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в пределах существующего остатка в установленном им порядке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С</w:t>
      </w:r>
      <w:r w:rsidR="00544B0B" w:rsidRPr="00B46018">
        <w:rPr>
          <w:sz w:val="28"/>
          <w:szCs w:val="28"/>
        </w:rPr>
        <w:t>оставл</w:t>
      </w:r>
      <w:r w:rsidR="002D5D87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и веде</w:t>
      </w:r>
      <w:r w:rsidR="002D5D87" w:rsidRPr="00B46018">
        <w:rPr>
          <w:sz w:val="28"/>
          <w:szCs w:val="28"/>
        </w:rPr>
        <w:t>т</w:t>
      </w:r>
      <w:r w:rsidR="00544B0B" w:rsidRPr="00B46018">
        <w:rPr>
          <w:sz w:val="28"/>
          <w:szCs w:val="28"/>
        </w:rPr>
        <w:t xml:space="preserve"> сводн</w:t>
      </w:r>
      <w:r w:rsidR="002D5D87" w:rsidRPr="00B46018">
        <w:rPr>
          <w:sz w:val="28"/>
          <w:szCs w:val="28"/>
        </w:rPr>
        <w:t>ую</w:t>
      </w:r>
      <w:r w:rsidR="00544B0B" w:rsidRPr="00B46018">
        <w:rPr>
          <w:sz w:val="28"/>
          <w:szCs w:val="28"/>
        </w:rPr>
        <w:t xml:space="preserve"> бюджетн</w:t>
      </w:r>
      <w:r w:rsidR="002D5D87" w:rsidRPr="00B46018">
        <w:rPr>
          <w:sz w:val="28"/>
          <w:szCs w:val="28"/>
        </w:rPr>
        <w:t>ую</w:t>
      </w:r>
      <w:r w:rsidR="00544B0B" w:rsidRPr="00B46018">
        <w:rPr>
          <w:sz w:val="28"/>
          <w:szCs w:val="28"/>
        </w:rPr>
        <w:t xml:space="preserve"> роспис</w:t>
      </w:r>
      <w:r w:rsidR="002D5D87" w:rsidRPr="00B46018">
        <w:rPr>
          <w:sz w:val="28"/>
          <w:szCs w:val="28"/>
        </w:rPr>
        <w:t>ь</w:t>
      </w:r>
      <w:r w:rsidR="00544B0B" w:rsidRPr="00B46018">
        <w:rPr>
          <w:sz w:val="28"/>
          <w:szCs w:val="28"/>
        </w:rPr>
        <w:t xml:space="preserve">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С</w:t>
      </w:r>
      <w:r w:rsidR="00544B0B" w:rsidRPr="00B46018">
        <w:rPr>
          <w:sz w:val="28"/>
          <w:szCs w:val="28"/>
        </w:rPr>
        <w:t>оставл</w:t>
      </w:r>
      <w:r w:rsidR="002D5D87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и веде</w:t>
      </w:r>
      <w:r w:rsidR="002D5D87" w:rsidRPr="00B46018">
        <w:rPr>
          <w:sz w:val="28"/>
          <w:szCs w:val="28"/>
        </w:rPr>
        <w:t>т</w:t>
      </w:r>
      <w:r w:rsidR="00544B0B" w:rsidRPr="00B46018">
        <w:rPr>
          <w:sz w:val="28"/>
          <w:szCs w:val="28"/>
        </w:rPr>
        <w:t xml:space="preserve"> кассов</w:t>
      </w:r>
      <w:r w:rsidR="002D5D87" w:rsidRPr="00B46018">
        <w:rPr>
          <w:sz w:val="28"/>
          <w:szCs w:val="28"/>
        </w:rPr>
        <w:t>ый</w:t>
      </w:r>
      <w:r w:rsidR="00544B0B" w:rsidRPr="00B46018">
        <w:rPr>
          <w:sz w:val="28"/>
          <w:szCs w:val="28"/>
        </w:rPr>
        <w:t xml:space="preserve"> план исполнения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С</w:t>
      </w:r>
      <w:r w:rsidR="00544B0B" w:rsidRPr="00B46018">
        <w:rPr>
          <w:sz w:val="28"/>
          <w:szCs w:val="28"/>
        </w:rPr>
        <w:t>анкционир</w:t>
      </w:r>
      <w:r w:rsidR="004C78D9" w:rsidRPr="00B46018">
        <w:rPr>
          <w:sz w:val="28"/>
          <w:szCs w:val="28"/>
        </w:rPr>
        <w:t>ует</w:t>
      </w:r>
      <w:r w:rsidR="00544B0B" w:rsidRPr="00B46018">
        <w:rPr>
          <w:sz w:val="28"/>
          <w:szCs w:val="28"/>
        </w:rPr>
        <w:t xml:space="preserve"> расход</w:t>
      </w:r>
      <w:r w:rsidR="004C78D9" w:rsidRPr="00B46018">
        <w:rPr>
          <w:sz w:val="28"/>
          <w:szCs w:val="28"/>
        </w:rPr>
        <w:t>ы</w:t>
      </w:r>
      <w:r w:rsidR="00544B0B" w:rsidRPr="00B46018">
        <w:rPr>
          <w:sz w:val="28"/>
          <w:szCs w:val="28"/>
        </w:rPr>
        <w:t xml:space="preserve"> муниципальных бюджетных и автономных учреждений, источником финансового обеспечения которых являются средства, полученные в соответствии с абзацем вторым пункта 1 статьи 78.1. и пунктом 1 статьи 78.2. Бюджетного кодекса Российской Федерации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proofErr w:type="gramStart"/>
      <w:r w:rsidRPr="00B46018">
        <w:rPr>
          <w:sz w:val="28"/>
          <w:szCs w:val="28"/>
        </w:rPr>
        <w:t>И</w:t>
      </w:r>
      <w:r w:rsidR="00544B0B" w:rsidRPr="00B46018">
        <w:rPr>
          <w:sz w:val="28"/>
          <w:szCs w:val="28"/>
        </w:rPr>
        <w:t>сполн</w:t>
      </w:r>
      <w:r w:rsidR="004C78D9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судебны</w:t>
      </w:r>
      <w:r w:rsidR="004C78D9" w:rsidRPr="00B46018">
        <w:rPr>
          <w:sz w:val="28"/>
          <w:szCs w:val="28"/>
        </w:rPr>
        <w:t>е</w:t>
      </w:r>
      <w:r w:rsidR="00544B0B" w:rsidRPr="00B46018">
        <w:rPr>
          <w:sz w:val="28"/>
          <w:szCs w:val="28"/>
        </w:rPr>
        <w:t xml:space="preserve"> акт</w:t>
      </w:r>
      <w:r w:rsidR="004C78D9" w:rsidRPr="00B46018">
        <w:rPr>
          <w:sz w:val="28"/>
          <w:szCs w:val="28"/>
        </w:rPr>
        <w:t>ы</w:t>
      </w:r>
      <w:r w:rsidR="00544B0B" w:rsidRPr="00B46018">
        <w:rPr>
          <w:sz w:val="28"/>
          <w:szCs w:val="28"/>
        </w:rPr>
        <w:t xml:space="preserve"> по искам к бюджету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о возмещении вреда, причиненного незаконными действиями (бездействием) органов местного самоуправления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или их должностных лиц, в том числе издания органами местного самоуправления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муниципальных правовых актов, не соответствующих закону или иному нормативному правовому акту, а также судебные акты по иным искам о взыскании денежных средств за</w:t>
      </w:r>
      <w:proofErr w:type="gramEnd"/>
      <w:r w:rsidR="00544B0B" w:rsidRPr="00B46018">
        <w:rPr>
          <w:sz w:val="28"/>
          <w:szCs w:val="28"/>
        </w:rPr>
        <w:t xml:space="preserve"> </w:t>
      </w:r>
      <w:proofErr w:type="gramStart"/>
      <w:r w:rsidR="00544B0B" w:rsidRPr="00B46018">
        <w:rPr>
          <w:sz w:val="28"/>
          <w:szCs w:val="28"/>
        </w:rPr>
        <w:t xml:space="preserve">счет средств казны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(за исключением судебных актов о взыскании денежных средств в порядке субсидиарной ответственности главных </w:t>
      </w:r>
      <w:r w:rsidR="00544B0B" w:rsidRPr="00B46018">
        <w:rPr>
          <w:sz w:val="28"/>
          <w:szCs w:val="28"/>
        </w:rPr>
        <w:lastRenderedPageBreak/>
        <w:t>распорядителей средств местного бюджета), судебны</w:t>
      </w:r>
      <w:r w:rsidR="004C78D9" w:rsidRPr="00B46018">
        <w:rPr>
          <w:sz w:val="28"/>
          <w:szCs w:val="28"/>
        </w:rPr>
        <w:t>е</w:t>
      </w:r>
      <w:r w:rsidR="00544B0B" w:rsidRPr="00B46018">
        <w:rPr>
          <w:sz w:val="28"/>
          <w:szCs w:val="28"/>
        </w:rPr>
        <w:t xml:space="preserve"> акт</w:t>
      </w:r>
      <w:r w:rsidR="004C78D9" w:rsidRPr="00B46018">
        <w:rPr>
          <w:sz w:val="28"/>
          <w:szCs w:val="28"/>
        </w:rPr>
        <w:t>ы</w:t>
      </w:r>
      <w:r w:rsidR="00544B0B" w:rsidRPr="00B46018">
        <w:rPr>
          <w:sz w:val="28"/>
          <w:szCs w:val="28"/>
        </w:rPr>
        <w:t xml:space="preserve"> о присуждении компенсации за нарушение права на исполнение судебного акта в разумный срок за счет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в порядке, предусмотренном Бюджетным кодексом Российской Федерации</w:t>
      </w:r>
      <w:r w:rsidRPr="00B46018">
        <w:rPr>
          <w:sz w:val="28"/>
          <w:szCs w:val="28"/>
        </w:rPr>
        <w:t>.</w:t>
      </w:r>
      <w:proofErr w:type="gramEnd"/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беспеч</w:t>
      </w:r>
      <w:r w:rsidR="004C78D9" w:rsidRPr="00B46018">
        <w:rPr>
          <w:sz w:val="28"/>
          <w:szCs w:val="28"/>
        </w:rPr>
        <w:t>ивает</w:t>
      </w:r>
      <w:r w:rsidR="00544B0B" w:rsidRPr="00B46018">
        <w:rPr>
          <w:sz w:val="28"/>
          <w:szCs w:val="28"/>
        </w:rPr>
        <w:t xml:space="preserve"> включени</w:t>
      </w:r>
      <w:r w:rsidR="004C78D9" w:rsidRPr="00B46018">
        <w:rPr>
          <w:sz w:val="28"/>
          <w:szCs w:val="28"/>
        </w:rPr>
        <w:t>е</w:t>
      </w:r>
      <w:r w:rsidR="00544B0B" w:rsidRPr="00B46018">
        <w:rPr>
          <w:sz w:val="28"/>
          <w:szCs w:val="28"/>
        </w:rPr>
        <w:t xml:space="preserve"> информации и документов в реестр участников бюджетного процесса, а также юридических лиц, не являющихся участниками бюджетного процесса, в порядке, установленном Министерством финансов Российской Федерации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беспеч</w:t>
      </w:r>
      <w:r w:rsidR="004C78D9" w:rsidRPr="00B46018">
        <w:rPr>
          <w:sz w:val="28"/>
          <w:szCs w:val="28"/>
        </w:rPr>
        <w:t>ивает</w:t>
      </w:r>
      <w:r w:rsidR="00544B0B" w:rsidRPr="00B46018">
        <w:rPr>
          <w:sz w:val="28"/>
          <w:szCs w:val="28"/>
        </w:rPr>
        <w:t xml:space="preserve"> предоставлени</w:t>
      </w:r>
      <w:r w:rsidR="004C78D9" w:rsidRPr="00B46018">
        <w:rPr>
          <w:sz w:val="28"/>
          <w:szCs w:val="28"/>
        </w:rPr>
        <w:t>е</w:t>
      </w:r>
      <w:r w:rsidR="00544B0B" w:rsidRPr="00B46018">
        <w:rPr>
          <w:sz w:val="28"/>
          <w:szCs w:val="28"/>
        </w:rPr>
        <w:t xml:space="preserve"> бюджетных кредитов в пределах бюджетных ассигнований, утвержденных решением Думы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о бюджете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и представление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в договорах о предоставлении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на возвратной основе, а также в правоотношениях, возникающих в связи с их заключением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П</w:t>
      </w:r>
      <w:r w:rsidR="00544B0B" w:rsidRPr="00B46018">
        <w:rPr>
          <w:sz w:val="28"/>
          <w:szCs w:val="28"/>
        </w:rPr>
        <w:t>рин</w:t>
      </w:r>
      <w:r w:rsidR="004C78D9" w:rsidRPr="00B46018">
        <w:rPr>
          <w:sz w:val="28"/>
          <w:szCs w:val="28"/>
        </w:rPr>
        <w:t>имает</w:t>
      </w:r>
      <w:r w:rsidR="00544B0B" w:rsidRPr="00B46018">
        <w:rPr>
          <w:sz w:val="28"/>
          <w:szCs w:val="28"/>
        </w:rPr>
        <w:t xml:space="preserve"> решения о заключении мировых соглашений с установлением условий урегулирования задолженности должников способами, предусмотренными решением Думы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о бюджете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В</w:t>
      </w:r>
      <w:r w:rsidR="00544B0B" w:rsidRPr="00B46018">
        <w:rPr>
          <w:sz w:val="28"/>
          <w:szCs w:val="28"/>
        </w:rPr>
        <w:t>еде</w:t>
      </w:r>
      <w:r w:rsidR="004C78D9" w:rsidRPr="00B46018">
        <w:rPr>
          <w:sz w:val="28"/>
          <w:szCs w:val="28"/>
        </w:rPr>
        <w:t>т</w:t>
      </w:r>
      <w:r w:rsidR="00544B0B" w:rsidRPr="00B46018">
        <w:rPr>
          <w:sz w:val="28"/>
          <w:szCs w:val="28"/>
        </w:rPr>
        <w:t xml:space="preserve"> муниципальн</w:t>
      </w:r>
      <w:r w:rsidR="004C78D9" w:rsidRPr="00B46018">
        <w:rPr>
          <w:sz w:val="28"/>
          <w:szCs w:val="28"/>
        </w:rPr>
        <w:t>ую</w:t>
      </w:r>
      <w:r w:rsidR="00544B0B" w:rsidRPr="00B46018">
        <w:rPr>
          <w:sz w:val="28"/>
          <w:szCs w:val="28"/>
        </w:rPr>
        <w:t xml:space="preserve"> долгов</w:t>
      </w:r>
      <w:r w:rsidR="004C78D9" w:rsidRPr="00B46018">
        <w:rPr>
          <w:sz w:val="28"/>
          <w:szCs w:val="28"/>
        </w:rPr>
        <w:t>ую</w:t>
      </w:r>
      <w:r w:rsidR="00544B0B" w:rsidRPr="00B46018">
        <w:rPr>
          <w:sz w:val="28"/>
          <w:szCs w:val="28"/>
        </w:rPr>
        <w:t xml:space="preserve"> книг</w:t>
      </w:r>
      <w:r w:rsidR="004C78D9"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 xml:space="preserve">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proofErr w:type="gramStart"/>
      <w:r w:rsidRPr="00B46018">
        <w:rPr>
          <w:sz w:val="28"/>
          <w:szCs w:val="28"/>
        </w:rPr>
        <w:t>В</w:t>
      </w:r>
      <w:r w:rsidR="00544B0B" w:rsidRPr="00B46018">
        <w:rPr>
          <w:sz w:val="28"/>
          <w:szCs w:val="28"/>
        </w:rPr>
        <w:t>еде</w:t>
      </w:r>
      <w:r w:rsidR="004C78D9" w:rsidRPr="00B46018">
        <w:rPr>
          <w:sz w:val="28"/>
          <w:szCs w:val="28"/>
        </w:rPr>
        <w:t>т</w:t>
      </w:r>
      <w:r w:rsidR="00544B0B" w:rsidRPr="00B46018">
        <w:rPr>
          <w:sz w:val="28"/>
          <w:szCs w:val="28"/>
        </w:rPr>
        <w:t xml:space="preserve"> учет представляемой органами, ведущими муниципальные долговые книги, информации о долговых обязательствах сельских поселений, входящих в состав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отраженных в муниципальных долговых книгах, и переда</w:t>
      </w:r>
      <w:r w:rsidR="004C78D9" w:rsidRPr="00B46018">
        <w:rPr>
          <w:sz w:val="28"/>
          <w:szCs w:val="28"/>
        </w:rPr>
        <w:t>ет</w:t>
      </w:r>
      <w:r w:rsidR="00544B0B" w:rsidRPr="00B46018">
        <w:rPr>
          <w:sz w:val="28"/>
          <w:szCs w:val="28"/>
        </w:rPr>
        <w:t xml:space="preserve"> информаци</w:t>
      </w:r>
      <w:r w:rsidR="004C78D9" w:rsidRPr="00B46018">
        <w:rPr>
          <w:sz w:val="28"/>
          <w:szCs w:val="28"/>
        </w:rPr>
        <w:t>ю</w:t>
      </w:r>
      <w:r w:rsidR="00544B0B" w:rsidRPr="00B46018">
        <w:rPr>
          <w:sz w:val="28"/>
          <w:szCs w:val="28"/>
        </w:rPr>
        <w:t xml:space="preserve"> департаменту финансов Приморского края</w:t>
      </w:r>
      <w:r w:rsidRPr="00B46018">
        <w:rPr>
          <w:sz w:val="28"/>
          <w:szCs w:val="28"/>
        </w:rPr>
        <w:t>.</w:t>
      </w:r>
      <w:proofErr w:type="gramEnd"/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  <w:u w:val="single"/>
        </w:rPr>
      </w:pPr>
      <w:proofErr w:type="gramStart"/>
      <w:r w:rsidRPr="00B46018">
        <w:rPr>
          <w:sz w:val="28"/>
          <w:szCs w:val="28"/>
        </w:rPr>
        <w:t>С</w:t>
      </w:r>
      <w:r w:rsidR="00544B0B" w:rsidRPr="00B46018">
        <w:rPr>
          <w:sz w:val="28"/>
          <w:szCs w:val="28"/>
        </w:rPr>
        <w:t>оставл</w:t>
      </w:r>
      <w:r w:rsidR="004C78D9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отчет об исполнении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за первый квартал, полугодие и девять месяцев текущего финансового года на основании отчетов, представленных главными распорядителями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главными администраторами доходов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главными администраторами источников финансирования дефицита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и представл</w:t>
      </w:r>
      <w:r w:rsidR="004C78D9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его на утверждение в администрацию муниципального района</w:t>
      </w:r>
      <w:r w:rsidRPr="00B46018">
        <w:rPr>
          <w:sz w:val="28"/>
          <w:szCs w:val="28"/>
          <w:u w:val="single"/>
        </w:rPr>
        <w:t>.</w:t>
      </w:r>
      <w:proofErr w:type="gramEnd"/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proofErr w:type="gramStart"/>
      <w:r w:rsidRPr="00B46018">
        <w:rPr>
          <w:sz w:val="28"/>
          <w:szCs w:val="28"/>
        </w:rPr>
        <w:t>С</w:t>
      </w:r>
      <w:r w:rsidR="00544B0B" w:rsidRPr="00B46018">
        <w:rPr>
          <w:sz w:val="28"/>
          <w:szCs w:val="28"/>
        </w:rPr>
        <w:t>оставл</w:t>
      </w:r>
      <w:r w:rsidR="004C78D9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годово</w:t>
      </w:r>
      <w:r w:rsidR="004C78D9" w:rsidRPr="00B46018">
        <w:rPr>
          <w:sz w:val="28"/>
          <w:szCs w:val="28"/>
        </w:rPr>
        <w:t>й</w:t>
      </w:r>
      <w:r w:rsidR="00544B0B" w:rsidRPr="00B46018">
        <w:rPr>
          <w:sz w:val="28"/>
          <w:szCs w:val="28"/>
        </w:rPr>
        <w:t xml:space="preserve"> отчет об исполнении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и годов</w:t>
      </w:r>
      <w:r w:rsidR="004C78D9" w:rsidRPr="00B46018">
        <w:rPr>
          <w:sz w:val="28"/>
          <w:szCs w:val="28"/>
        </w:rPr>
        <w:t>ую</w:t>
      </w:r>
      <w:r w:rsidR="00544B0B" w:rsidRPr="00B46018">
        <w:rPr>
          <w:sz w:val="28"/>
          <w:szCs w:val="28"/>
        </w:rPr>
        <w:t xml:space="preserve"> бюджетн</w:t>
      </w:r>
      <w:r w:rsidR="004C78D9" w:rsidRPr="00B46018">
        <w:rPr>
          <w:sz w:val="28"/>
          <w:szCs w:val="28"/>
        </w:rPr>
        <w:t>ую</w:t>
      </w:r>
      <w:r w:rsidR="00544B0B" w:rsidRPr="00B46018">
        <w:rPr>
          <w:sz w:val="28"/>
          <w:szCs w:val="28"/>
        </w:rPr>
        <w:t xml:space="preserve"> отчетност</w:t>
      </w:r>
      <w:r w:rsidR="004C78D9" w:rsidRPr="00B46018">
        <w:rPr>
          <w:sz w:val="28"/>
          <w:szCs w:val="28"/>
        </w:rPr>
        <w:t>ь</w:t>
      </w:r>
      <w:r w:rsidR="00544B0B" w:rsidRPr="00B46018">
        <w:rPr>
          <w:sz w:val="28"/>
          <w:szCs w:val="28"/>
        </w:rPr>
        <w:t xml:space="preserve"> по </w:t>
      </w:r>
      <w:r w:rsidR="00BF6954" w:rsidRPr="00B46018">
        <w:rPr>
          <w:sz w:val="28"/>
          <w:szCs w:val="28"/>
        </w:rPr>
        <w:t>Михайловскому</w:t>
      </w:r>
      <w:r w:rsidR="00544B0B" w:rsidRPr="00B46018">
        <w:rPr>
          <w:sz w:val="28"/>
          <w:szCs w:val="28"/>
        </w:rPr>
        <w:t xml:space="preserve"> муниципальному району на основании отчетов, представленных главными распорядителями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главными администраторами доходов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главными администраторами источников финансирования дефицита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и представл</w:t>
      </w:r>
      <w:r w:rsidR="004C78D9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их в администрацию муниципального района</w:t>
      </w:r>
      <w:r w:rsidRPr="00B46018">
        <w:rPr>
          <w:sz w:val="28"/>
          <w:szCs w:val="28"/>
        </w:rPr>
        <w:t>.</w:t>
      </w:r>
      <w:proofErr w:type="gramEnd"/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С</w:t>
      </w:r>
      <w:r w:rsidR="00544B0B" w:rsidRPr="00B46018">
        <w:rPr>
          <w:sz w:val="28"/>
          <w:szCs w:val="28"/>
        </w:rPr>
        <w:t>оставл</w:t>
      </w:r>
      <w:r w:rsidR="004C78D9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бюджетн</w:t>
      </w:r>
      <w:r w:rsidR="004C78D9" w:rsidRPr="00B46018">
        <w:rPr>
          <w:sz w:val="28"/>
          <w:szCs w:val="28"/>
        </w:rPr>
        <w:t>ую</w:t>
      </w:r>
      <w:r w:rsidR="00544B0B" w:rsidRPr="00B46018">
        <w:rPr>
          <w:sz w:val="28"/>
          <w:szCs w:val="28"/>
        </w:rPr>
        <w:t xml:space="preserve"> отчетност</w:t>
      </w:r>
      <w:r w:rsidR="004C78D9" w:rsidRPr="00B46018">
        <w:rPr>
          <w:sz w:val="28"/>
          <w:szCs w:val="28"/>
        </w:rPr>
        <w:t>ь</w:t>
      </w:r>
      <w:r w:rsidR="00544B0B" w:rsidRPr="00B46018">
        <w:rPr>
          <w:sz w:val="28"/>
          <w:szCs w:val="28"/>
        </w:rPr>
        <w:t xml:space="preserve"> об исполнении консолидированного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на основании отчетов, представленных сельскими поселениями, входящими в </w:t>
      </w:r>
      <w:r w:rsidR="00544B0B" w:rsidRPr="00B46018">
        <w:rPr>
          <w:sz w:val="28"/>
          <w:szCs w:val="28"/>
        </w:rPr>
        <w:lastRenderedPageBreak/>
        <w:t xml:space="preserve">состав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и представл</w:t>
      </w:r>
      <w:r w:rsidR="004C78D9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её в </w:t>
      </w:r>
      <w:r w:rsidR="00BF6954" w:rsidRPr="00B46018">
        <w:rPr>
          <w:sz w:val="28"/>
          <w:szCs w:val="28"/>
        </w:rPr>
        <w:t>Министерство</w:t>
      </w:r>
      <w:r w:rsidR="00544B0B" w:rsidRPr="00B46018">
        <w:rPr>
          <w:sz w:val="28"/>
          <w:szCs w:val="28"/>
        </w:rPr>
        <w:t xml:space="preserve"> финансов Приморского края в установленные сроки</w:t>
      </w:r>
      <w:r w:rsidRPr="00B46018">
        <w:rPr>
          <w:sz w:val="28"/>
          <w:szCs w:val="28"/>
          <w:u w:val="single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существл</w:t>
      </w:r>
      <w:r w:rsidR="004C78D9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муниципальны</w:t>
      </w:r>
      <w:r w:rsidR="004C78D9" w:rsidRPr="00B46018">
        <w:rPr>
          <w:sz w:val="28"/>
          <w:szCs w:val="28"/>
        </w:rPr>
        <w:t>е</w:t>
      </w:r>
      <w:r w:rsidR="00544B0B" w:rsidRPr="00B46018">
        <w:rPr>
          <w:sz w:val="28"/>
          <w:szCs w:val="28"/>
        </w:rPr>
        <w:t xml:space="preserve"> внутренни</w:t>
      </w:r>
      <w:r w:rsidR="004C78D9" w:rsidRPr="00B46018">
        <w:rPr>
          <w:sz w:val="28"/>
          <w:szCs w:val="28"/>
        </w:rPr>
        <w:t>е</w:t>
      </w:r>
      <w:r w:rsidR="00544B0B" w:rsidRPr="00B46018">
        <w:rPr>
          <w:sz w:val="28"/>
          <w:szCs w:val="28"/>
        </w:rPr>
        <w:t xml:space="preserve"> заимствовани</w:t>
      </w:r>
      <w:r w:rsidR="004C78D9" w:rsidRPr="00B46018">
        <w:rPr>
          <w:sz w:val="28"/>
          <w:szCs w:val="28"/>
        </w:rPr>
        <w:t>я</w:t>
      </w:r>
      <w:r w:rsidR="00544B0B" w:rsidRPr="00B46018">
        <w:rPr>
          <w:sz w:val="28"/>
          <w:szCs w:val="28"/>
        </w:rPr>
        <w:t xml:space="preserve"> </w:t>
      </w:r>
      <w:r w:rsidR="00332B7C" w:rsidRPr="00B46018">
        <w:rPr>
          <w:bCs/>
          <w:iCs/>
          <w:sz w:val="28"/>
          <w:szCs w:val="28"/>
        </w:rPr>
        <w:t>Михайловского</w:t>
      </w:r>
      <w:r w:rsidR="00544B0B" w:rsidRPr="00B46018">
        <w:rPr>
          <w:bCs/>
          <w:iCs/>
          <w:sz w:val="28"/>
          <w:szCs w:val="28"/>
        </w:rPr>
        <w:t xml:space="preserve"> муниципального района</w:t>
      </w:r>
      <w:r w:rsidR="00544B0B" w:rsidRPr="00B46018">
        <w:rPr>
          <w:sz w:val="28"/>
          <w:szCs w:val="28"/>
        </w:rPr>
        <w:t xml:space="preserve"> в части кредитов, привлекаемых от кредитных организаций, и кредитов, привлекаемых от других бюджетов бюджетной системы Российской Федерации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4C78D9" w:rsidRPr="00B46018">
        <w:rPr>
          <w:sz w:val="28"/>
          <w:szCs w:val="28"/>
        </w:rPr>
        <w:t xml:space="preserve">существляет </w:t>
      </w:r>
      <w:proofErr w:type="gramStart"/>
      <w:r w:rsidR="00544B0B" w:rsidRPr="00B46018">
        <w:rPr>
          <w:sz w:val="28"/>
          <w:szCs w:val="28"/>
        </w:rPr>
        <w:t>контроль за</w:t>
      </w:r>
      <w:proofErr w:type="gramEnd"/>
      <w:r w:rsidR="00544B0B" w:rsidRPr="00B46018">
        <w:rPr>
          <w:sz w:val="28"/>
          <w:szCs w:val="28"/>
        </w:rPr>
        <w:t xml:space="preserve"> соблюдением органами местного самоуправления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и сельских поселений, входящих в состав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нормативов формирования расходов на содержание органов местного самоуправления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bCs/>
          <w:iCs/>
          <w:sz w:val="28"/>
          <w:szCs w:val="28"/>
        </w:rPr>
        <w:t>У</w:t>
      </w:r>
      <w:r w:rsidR="00544B0B" w:rsidRPr="00B46018">
        <w:rPr>
          <w:bCs/>
          <w:iCs/>
          <w:sz w:val="28"/>
          <w:szCs w:val="28"/>
        </w:rPr>
        <w:t>част</w:t>
      </w:r>
      <w:r w:rsidR="004C78D9" w:rsidRPr="00B46018">
        <w:rPr>
          <w:bCs/>
          <w:iCs/>
          <w:sz w:val="28"/>
          <w:szCs w:val="28"/>
        </w:rPr>
        <w:t>вует</w:t>
      </w:r>
      <w:r w:rsidR="00544B0B" w:rsidRPr="00B46018">
        <w:rPr>
          <w:sz w:val="28"/>
          <w:szCs w:val="28"/>
        </w:rPr>
        <w:t xml:space="preserve"> в разработке и реализации единой финансовой политики на территории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существл</w:t>
      </w:r>
      <w:r w:rsidR="004C78D9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внутренн</w:t>
      </w:r>
      <w:r w:rsidR="004C78D9" w:rsidRPr="00B46018">
        <w:rPr>
          <w:sz w:val="28"/>
          <w:szCs w:val="28"/>
        </w:rPr>
        <w:t>ий</w:t>
      </w:r>
      <w:r w:rsidR="00544B0B" w:rsidRPr="00B46018">
        <w:rPr>
          <w:sz w:val="28"/>
          <w:szCs w:val="28"/>
        </w:rPr>
        <w:t xml:space="preserve"> финансов</w:t>
      </w:r>
      <w:r w:rsidR="004C78D9" w:rsidRPr="00B46018">
        <w:rPr>
          <w:sz w:val="28"/>
          <w:szCs w:val="28"/>
        </w:rPr>
        <w:t>ый</w:t>
      </w:r>
      <w:r w:rsidR="00544B0B" w:rsidRPr="00B46018">
        <w:rPr>
          <w:sz w:val="28"/>
          <w:szCs w:val="28"/>
        </w:rPr>
        <w:t xml:space="preserve"> аудит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существл</w:t>
      </w:r>
      <w:r w:rsidR="00955D04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мониторинг и оценк</w:t>
      </w:r>
      <w:r w:rsidR="00955D04"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 xml:space="preserve"> качества финансового менеджмента по главным распорядителям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главным администраторам доходов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и формир</w:t>
      </w:r>
      <w:r w:rsidR="00955D04" w:rsidRPr="00B46018">
        <w:rPr>
          <w:sz w:val="28"/>
          <w:szCs w:val="28"/>
        </w:rPr>
        <w:t>ует</w:t>
      </w:r>
      <w:r w:rsidR="00544B0B" w:rsidRPr="00B46018">
        <w:rPr>
          <w:sz w:val="28"/>
          <w:szCs w:val="28"/>
        </w:rPr>
        <w:t xml:space="preserve"> их ежегодн</w:t>
      </w:r>
      <w:r w:rsidR="00955D04" w:rsidRPr="00B46018">
        <w:rPr>
          <w:sz w:val="28"/>
          <w:szCs w:val="28"/>
        </w:rPr>
        <w:t>ый</w:t>
      </w:r>
      <w:r w:rsidR="00544B0B" w:rsidRPr="00B46018">
        <w:rPr>
          <w:sz w:val="28"/>
          <w:szCs w:val="28"/>
        </w:rPr>
        <w:t xml:space="preserve"> рейтинг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существл</w:t>
      </w:r>
      <w:r w:rsidR="00955D04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мониторинг и оценк</w:t>
      </w:r>
      <w:r w:rsidR="00955D04"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 xml:space="preserve"> качества управления бюджетным процессом в сельских поселениях, образованных в границах 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существл</w:t>
      </w:r>
      <w:r w:rsidR="00955D04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функци</w:t>
      </w:r>
      <w:r w:rsidR="00955D04" w:rsidRPr="00B46018">
        <w:rPr>
          <w:sz w:val="28"/>
          <w:szCs w:val="28"/>
        </w:rPr>
        <w:t>и</w:t>
      </w:r>
      <w:r w:rsidR="00544B0B" w:rsidRPr="00B46018">
        <w:rPr>
          <w:sz w:val="28"/>
          <w:szCs w:val="28"/>
        </w:rPr>
        <w:t xml:space="preserve"> главного распорядителя и получателя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главного администратора, администратора доходов, главного администратора, администратора </w:t>
      </w:r>
      <w:proofErr w:type="gramStart"/>
      <w:r w:rsidR="00544B0B" w:rsidRPr="00B46018">
        <w:rPr>
          <w:sz w:val="28"/>
          <w:szCs w:val="28"/>
        </w:rPr>
        <w:t xml:space="preserve">источников финансирования дефицита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proofErr w:type="gramEnd"/>
      <w:r w:rsidR="00544B0B" w:rsidRPr="00B46018">
        <w:rPr>
          <w:sz w:val="28"/>
          <w:szCs w:val="28"/>
        </w:rPr>
        <w:t xml:space="preserve"> в соответствии с законодательством Российской Федерации и муниципальными правовыми актами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существл</w:t>
      </w:r>
      <w:r w:rsidR="00955D04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контрол</w:t>
      </w:r>
      <w:r w:rsidR="00955D04" w:rsidRPr="00B46018">
        <w:rPr>
          <w:sz w:val="28"/>
          <w:szCs w:val="28"/>
        </w:rPr>
        <w:t>ь</w:t>
      </w:r>
      <w:r w:rsidR="00544B0B" w:rsidRPr="00B46018">
        <w:rPr>
          <w:sz w:val="28"/>
          <w:szCs w:val="28"/>
        </w:rPr>
        <w:t xml:space="preserve"> в соответствии с частью 5 статьи 99 </w:t>
      </w:r>
      <w:r w:rsidR="00544B0B" w:rsidRPr="00B46018">
        <w:rPr>
          <w:bCs/>
          <w:sz w:val="28"/>
          <w:szCs w:val="28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B46018">
        <w:rPr>
          <w:bCs/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существл</w:t>
      </w:r>
      <w:r w:rsidR="00955D04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</w:t>
      </w:r>
      <w:proofErr w:type="gramStart"/>
      <w:r w:rsidR="00544B0B" w:rsidRPr="00B46018">
        <w:rPr>
          <w:sz w:val="28"/>
          <w:szCs w:val="28"/>
        </w:rPr>
        <w:t>контрол</w:t>
      </w:r>
      <w:r w:rsidR="00955D04" w:rsidRPr="00B46018">
        <w:rPr>
          <w:sz w:val="28"/>
          <w:szCs w:val="28"/>
        </w:rPr>
        <w:t>ь</w:t>
      </w:r>
      <w:r w:rsidR="00544B0B" w:rsidRPr="00B46018">
        <w:rPr>
          <w:sz w:val="28"/>
          <w:szCs w:val="28"/>
        </w:rPr>
        <w:t xml:space="preserve"> за</w:t>
      </w:r>
      <w:proofErr w:type="gramEnd"/>
      <w:r w:rsidR="00544B0B" w:rsidRPr="00B46018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 в рамках осуществления внутреннего </w:t>
      </w:r>
      <w:r w:rsidR="00CD54F8" w:rsidRPr="00B46018">
        <w:rPr>
          <w:sz w:val="28"/>
          <w:szCs w:val="28"/>
        </w:rPr>
        <w:t>финансового аудита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существл</w:t>
      </w:r>
      <w:r w:rsidR="00955D04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</w:t>
      </w:r>
      <w:proofErr w:type="gramStart"/>
      <w:r w:rsidR="00544B0B" w:rsidRPr="00B46018">
        <w:rPr>
          <w:sz w:val="28"/>
          <w:szCs w:val="28"/>
        </w:rPr>
        <w:t>контрол</w:t>
      </w:r>
      <w:r w:rsidR="00955D04" w:rsidRPr="00B46018">
        <w:rPr>
          <w:sz w:val="28"/>
          <w:szCs w:val="28"/>
        </w:rPr>
        <w:t>ь</w:t>
      </w:r>
      <w:r w:rsidR="00544B0B" w:rsidRPr="00B46018">
        <w:rPr>
          <w:sz w:val="28"/>
          <w:szCs w:val="28"/>
        </w:rPr>
        <w:t xml:space="preserve"> за</w:t>
      </w:r>
      <w:proofErr w:type="gramEnd"/>
      <w:r w:rsidR="00544B0B" w:rsidRPr="00B46018">
        <w:rPr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 в рамках осуществления внутреннего муниципального финансового контроля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П</w:t>
      </w:r>
      <w:r w:rsidR="00544B0B" w:rsidRPr="00B46018">
        <w:rPr>
          <w:sz w:val="28"/>
          <w:szCs w:val="28"/>
        </w:rPr>
        <w:t>ров</w:t>
      </w:r>
      <w:r w:rsidR="00955D04" w:rsidRPr="00B46018">
        <w:rPr>
          <w:sz w:val="28"/>
          <w:szCs w:val="28"/>
        </w:rPr>
        <w:t>одит</w:t>
      </w:r>
      <w:r w:rsidR="00544B0B" w:rsidRPr="00B46018">
        <w:rPr>
          <w:sz w:val="28"/>
          <w:szCs w:val="28"/>
        </w:rPr>
        <w:t xml:space="preserve"> анализ осуществления внутреннего финансового контроля и внутреннего финансового аудита главными администраторами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за исключение органов внешнего муниципального финансового контроля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Р</w:t>
      </w:r>
      <w:r w:rsidR="00544B0B" w:rsidRPr="00B46018">
        <w:rPr>
          <w:sz w:val="28"/>
          <w:szCs w:val="28"/>
        </w:rPr>
        <w:t>азраб</w:t>
      </w:r>
      <w:r w:rsidR="00955D04" w:rsidRPr="00B46018">
        <w:rPr>
          <w:sz w:val="28"/>
          <w:szCs w:val="28"/>
        </w:rPr>
        <w:t>атывает</w:t>
      </w:r>
      <w:r w:rsidR="00544B0B" w:rsidRPr="00B46018">
        <w:rPr>
          <w:sz w:val="28"/>
          <w:szCs w:val="28"/>
        </w:rPr>
        <w:t xml:space="preserve"> и направл</w:t>
      </w:r>
      <w:r w:rsidR="00955D04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на утверждение </w:t>
      </w:r>
      <w:r w:rsidR="00112B14" w:rsidRPr="00B46018">
        <w:rPr>
          <w:sz w:val="28"/>
          <w:szCs w:val="28"/>
        </w:rPr>
        <w:t>главе</w:t>
      </w:r>
      <w:r w:rsidR="00544B0B" w:rsidRPr="00B46018">
        <w:rPr>
          <w:sz w:val="28"/>
          <w:szCs w:val="28"/>
        </w:rPr>
        <w:t xml:space="preserve"> администрации </w:t>
      </w:r>
      <w:r w:rsidR="00332B7C" w:rsidRPr="00B46018">
        <w:rPr>
          <w:sz w:val="28"/>
          <w:szCs w:val="28"/>
        </w:rPr>
        <w:t>Михайловского</w:t>
      </w:r>
      <w:r w:rsidR="00112B14" w:rsidRPr="00B46018">
        <w:rPr>
          <w:sz w:val="28"/>
          <w:szCs w:val="28"/>
        </w:rPr>
        <w:t xml:space="preserve"> муниципального </w:t>
      </w:r>
      <w:r w:rsidR="00544B0B" w:rsidRPr="00B46018">
        <w:rPr>
          <w:sz w:val="28"/>
          <w:szCs w:val="28"/>
        </w:rPr>
        <w:t>района план контрольных мероприятий (и изменения) на очередной финансовый год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lastRenderedPageBreak/>
        <w:t>Н</w:t>
      </w:r>
      <w:r w:rsidR="00544B0B" w:rsidRPr="00B46018">
        <w:rPr>
          <w:sz w:val="28"/>
          <w:szCs w:val="28"/>
        </w:rPr>
        <w:t>аправл</w:t>
      </w:r>
      <w:r w:rsidR="00630C81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объектам контроля акт</w:t>
      </w:r>
      <w:r w:rsidR="00630C81" w:rsidRPr="00B46018">
        <w:rPr>
          <w:sz w:val="28"/>
          <w:szCs w:val="28"/>
        </w:rPr>
        <w:t>ы</w:t>
      </w:r>
      <w:r w:rsidR="00544B0B" w:rsidRPr="00B46018">
        <w:rPr>
          <w:sz w:val="28"/>
          <w:szCs w:val="28"/>
        </w:rPr>
        <w:t>, заключени</w:t>
      </w:r>
      <w:r w:rsidR="00630C81" w:rsidRPr="00B46018">
        <w:rPr>
          <w:sz w:val="28"/>
          <w:szCs w:val="28"/>
        </w:rPr>
        <w:t>я</w:t>
      </w:r>
      <w:r w:rsidR="00544B0B" w:rsidRPr="00B46018">
        <w:rPr>
          <w:sz w:val="28"/>
          <w:szCs w:val="28"/>
        </w:rPr>
        <w:t>, решени</w:t>
      </w:r>
      <w:r w:rsidR="00630C81" w:rsidRPr="00B46018">
        <w:rPr>
          <w:sz w:val="28"/>
          <w:szCs w:val="28"/>
        </w:rPr>
        <w:t>я</w:t>
      </w:r>
      <w:r w:rsidR="00544B0B" w:rsidRPr="00B46018">
        <w:rPr>
          <w:sz w:val="28"/>
          <w:szCs w:val="28"/>
        </w:rPr>
        <w:t>, представлени</w:t>
      </w:r>
      <w:r w:rsidR="00630C81" w:rsidRPr="00B46018">
        <w:rPr>
          <w:sz w:val="28"/>
          <w:szCs w:val="28"/>
        </w:rPr>
        <w:t>я</w:t>
      </w:r>
      <w:r w:rsidR="00544B0B" w:rsidRPr="00B46018">
        <w:rPr>
          <w:sz w:val="28"/>
          <w:szCs w:val="28"/>
        </w:rPr>
        <w:t xml:space="preserve"> и (или) предписани</w:t>
      </w:r>
      <w:r w:rsidR="00630C81" w:rsidRPr="00B46018">
        <w:rPr>
          <w:sz w:val="28"/>
          <w:szCs w:val="28"/>
        </w:rPr>
        <w:t>я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Н</w:t>
      </w:r>
      <w:r w:rsidR="00544B0B" w:rsidRPr="00B46018">
        <w:rPr>
          <w:sz w:val="28"/>
          <w:szCs w:val="28"/>
        </w:rPr>
        <w:t>аправл</w:t>
      </w:r>
      <w:r w:rsidR="00630C81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органам и должностным лицам, уполномоченным в соответствии с Бюджетным кодексом Российской Федерации принимать решения о применении бюджетных мер принуждения, уведомлени</w:t>
      </w:r>
      <w:r w:rsidR="00630C81" w:rsidRPr="00B46018">
        <w:rPr>
          <w:sz w:val="28"/>
          <w:szCs w:val="28"/>
        </w:rPr>
        <w:t>я</w:t>
      </w:r>
      <w:r w:rsidR="00544B0B" w:rsidRPr="00B46018">
        <w:rPr>
          <w:sz w:val="28"/>
          <w:szCs w:val="28"/>
        </w:rPr>
        <w:t xml:space="preserve"> о применении бюджетных мер принуждения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существ</w:t>
      </w:r>
      <w:r w:rsidR="00630C81" w:rsidRPr="00B46018">
        <w:rPr>
          <w:sz w:val="28"/>
          <w:szCs w:val="28"/>
        </w:rPr>
        <w:t>ляет</w:t>
      </w:r>
      <w:r w:rsidR="00544B0B" w:rsidRPr="00B46018">
        <w:rPr>
          <w:sz w:val="28"/>
          <w:szCs w:val="28"/>
        </w:rPr>
        <w:t xml:space="preserve"> контрол</w:t>
      </w:r>
      <w:r w:rsidR="00630C81" w:rsidRPr="00B46018">
        <w:rPr>
          <w:sz w:val="28"/>
          <w:szCs w:val="28"/>
        </w:rPr>
        <w:t>ь</w:t>
      </w:r>
      <w:r w:rsidR="00544B0B" w:rsidRPr="00B46018">
        <w:rPr>
          <w:sz w:val="28"/>
          <w:szCs w:val="28"/>
        </w:rPr>
        <w:t xml:space="preserve"> над исполнением объектами контроля представлений и (или) предписаний должностных лиц финансового органа муниципального района, полнотой принятия мер по устранению выявленных нарушений и возмещению причиненного ущерба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тмен</w:t>
      </w:r>
      <w:r w:rsidR="00630C81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предписания финансового органа муниципального района на основании судебных актов, вступивших в силу</w:t>
      </w:r>
      <w:r w:rsidRPr="00B46018">
        <w:rPr>
          <w:sz w:val="28"/>
          <w:szCs w:val="28"/>
        </w:rPr>
        <w:t>.</w:t>
      </w:r>
    </w:p>
    <w:p w:rsidR="005E1D75" w:rsidRPr="00B46018" w:rsidRDefault="00EA2474" w:rsidP="00C2522D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существл</w:t>
      </w:r>
      <w:r w:rsidR="00630C81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ины</w:t>
      </w:r>
      <w:r w:rsidR="00630C81" w:rsidRPr="00B46018">
        <w:rPr>
          <w:sz w:val="28"/>
          <w:szCs w:val="28"/>
        </w:rPr>
        <w:t>е</w:t>
      </w:r>
      <w:r w:rsidR="00544B0B" w:rsidRPr="00B46018">
        <w:rPr>
          <w:sz w:val="28"/>
          <w:szCs w:val="28"/>
        </w:rPr>
        <w:t xml:space="preserve"> полномочи</w:t>
      </w:r>
      <w:r w:rsidR="00630C81" w:rsidRPr="00B46018">
        <w:rPr>
          <w:sz w:val="28"/>
          <w:szCs w:val="28"/>
        </w:rPr>
        <w:t>я</w:t>
      </w:r>
      <w:r w:rsidR="00544B0B" w:rsidRPr="00B46018">
        <w:rPr>
          <w:sz w:val="28"/>
          <w:szCs w:val="28"/>
        </w:rPr>
        <w:t xml:space="preserve"> в соответствии с Бюджетным кодексом Российской Федерации, иными нормативными правовыми (правовыми) актами Российской Федерации и Приморского края, муниципальными правовыми актами органов местного самоуправления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района.</w:t>
      </w:r>
    </w:p>
    <w:p w:rsidR="00DD5F94" w:rsidRPr="00B46018" w:rsidRDefault="00DD5F94" w:rsidP="005E1D75">
      <w:pPr>
        <w:pStyle w:val="a5"/>
        <w:ind w:firstLine="708"/>
        <w:rPr>
          <w:b/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rPr>
          <w:b/>
          <w:sz w:val="28"/>
          <w:szCs w:val="28"/>
        </w:rPr>
      </w:pPr>
      <w:r w:rsidRPr="00B46018">
        <w:rPr>
          <w:b/>
          <w:sz w:val="28"/>
          <w:szCs w:val="28"/>
        </w:rPr>
        <w:t>4. Права</w:t>
      </w:r>
    </w:p>
    <w:p w:rsidR="005E1D75" w:rsidRPr="00B46018" w:rsidRDefault="005E1D75" w:rsidP="005E1D75">
      <w:pPr>
        <w:pStyle w:val="a5"/>
        <w:jc w:val="both"/>
        <w:rPr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В целях реализации функций в установленной сфере деятельности Управление имеет право:</w:t>
      </w:r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  <w:u w:val="single"/>
        </w:rPr>
      </w:pPr>
      <w:proofErr w:type="gramStart"/>
      <w:r w:rsidRPr="00B46018">
        <w:rPr>
          <w:sz w:val="28"/>
          <w:szCs w:val="28"/>
        </w:rPr>
        <w:t>З</w:t>
      </w:r>
      <w:r w:rsidR="00E92CB3" w:rsidRPr="00B46018">
        <w:rPr>
          <w:sz w:val="28"/>
          <w:szCs w:val="28"/>
        </w:rPr>
        <w:t xml:space="preserve">апрашивать и получать от органов (должностных лиц) государственной власти Приморского края, органов местного самоуправления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и сельских поселений, образованных в границах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района, структурных подразделений администрации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района, главных распорядителей (распорядителей) и получателей средств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района, главных администраторов (администраторов) доходов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района, главных администраторов (администраторов) источников финансирования дефицита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</w:t>
      </w:r>
      <w:proofErr w:type="gramEnd"/>
      <w:r w:rsidR="00E92CB3" w:rsidRPr="00B46018">
        <w:rPr>
          <w:sz w:val="28"/>
          <w:szCs w:val="28"/>
        </w:rPr>
        <w:t xml:space="preserve"> </w:t>
      </w:r>
      <w:proofErr w:type="gramStart"/>
      <w:r w:rsidR="00E92CB3" w:rsidRPr="00B46018">
        <w:rPr>
          <w:sz w:val="28"/>
          <w:szCs w:val="28"/>
        </w:rPr>
        <w:t xml:space="preserve">материалы, необходимые для разработки проекта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района, расчета прогноза консолидированного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района, составления отчета об исполнении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и отчета об исполнении консолидированного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района, контроля за исполнением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и консолидированного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района, а так же проведения анализа фактического исполнения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и консолидированного бюджета</w:t>
      </w:r>
      <w:proofErr w:type="gramEnd"/>
      <w:r w:rsidR="00E92CB3" w:rsidRPr="00B46018">
        <w:rPr>
          <w:sz w:val="28"/>
          <w:szCs w:val="28"/>
        </w:rPr>
        <w:t xml:space="preserve">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E92CB3" w:rsidRPr="00B46018" w:rsidRDefault="00EA2474" w:rsidP="00E92CB3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П</w:t>
      </w:r>
      <w:r w:rsidR="00E92CB3" w:rsidRPr="00B46018">
        <w:rPr>
          <w:sz w:val="28"/>
          <w:szCs w:val="28"/>
        </w:rPr>
        <w:t>роводить проверки финансового состояния получателей бюджетных ссуд, бюджетных кредитов, муниципальных гарантий</w:t>
      </w:r>
      <w:r w:rsidRPr="00B46018">
        <w:rPr>
          <w:sz w:val="28"/>
          <w:szCs w:val="28"/>
        </w:rPr>
        <w:t>.</w:t>
      </w:r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lastRenderedPageBreak/>
        <w:t>Р</w:t>
      </w:r>
      <w:r w:rsidR="00E92CB3" w:rsidRPr="00B46018">
        <w:rPr>
          <w:sz w:val="28"/>
          <w:szCs w:val="28"/>
        </w:rPr>
        <w:t xml:space="preserve">азрабатывать единые формы и порядок предоставления информации по вопросам составления проекта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и его исполнения</w:t>
      </w:r>
      <w:r w:rsidRPr="00B46018">
        <w:rPr>
          <w:sz w:val="28"/>
          <w:szCs w:val="28"/>
        </w:rPr>
        <w:t>.</w:t>
      </w:r>
    </w:p>
    <w:p w:rsidR="00E92CB3" w:rsidRPr="00B46018" w:rsidRDefault="00EA2474" w:rsidP="00E92CB3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О</w:t>
      </w:r>
      <w:r w:rsidR="00E92CB3" w:rsidRPr="00B46018">
        <w:rPr>
          <w:rFonts w:ascii="Times New Roman" w:hAnsi="Times New Roman" w:cs="Times New Roman"/>
          <w:sz w:val="28"/>
          <w:szCs w:val="28"/>
        </w:rPr>
        <w:t xml:space="preserve">ткрывать и закрывать счета финансового органа администрации муниципального района по учету средств бюджета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="00E92CB3"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законодательством Российской Федерации</w:t>
      </w:r>
      <w:r w:rsidRPr="00B46018">
        <w:rPr>
          <w:rFonts w:ascii="Times New Roman" w:hAnsi="Times New Roman" w:cs="Times New Roman"/>
          <w:sz w:val="28"/>
          <w:szCs w:val="28"/>
        </w:rPr>
        <w:t>.</w:t>
      </w:r>
    </w:p>
    <w:p w:rsidR="00E92CB3" w:rsidRPr="00B46018" w:rsidRDefault="00EA2474" w:rsidP="00E92CB3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В</w:t>
      </w:r>
      <w:r w:rsidR="00E92CB3" w:rsidRPr="00B46018">
        <w:rPr>
          <w:rFonts w:ascii="Times New Roman" w:hAnsi="Times New Roman" w:cs="Times New Roman"/>
          <w:sz w:val="28"/>
          <w:szCs w:val="28"/>
        </w:rPr>
        <w:t xml:space="preserve">носить изменения в перечень главных администраторов доходов бюджета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="00E92CB3"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в состав закрепленных за ними кодов классификации доходов бюджета в случаях изменения состава и (или) функций главных администраторов доходов бюджета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="00E92CB3"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изменения принципов назначения и присвоения </w:t>
      </w:r>
      <w:proofErr w:type="gramStart"/>
      <w:r w:rsidR="00E92CB3" w:rsidRPr="00B46018">
        <w:rPr>
          <w:rFonts w:ascii="Times New Roman" w:hAnsi="Times New Roman" w:cs="Times New Roman"/>
          <w:sz w:val="28"/>
          <w:szCs w:val="28"/>
        </w:rPr>
        <w:t>структуры кодов классификации доходов бюджета</w:t>
      </w:r>
      <w:proofErr w:type="gramEnd"/>
      <w:r w:rsidRPr="00B46018">
        <w:rPr>
          <w:rFonts w:ascii="Times New Roman" w:hAnsi="Times New Roman" w:cs="Times New Roman"/>
          <w:sz w:val="28"/>
          <w:szCs w:val="28"/>
        </w:rPr>
        <w:t>.</w:t>
      </w:r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П</w:t>
      </w:r>
      <w:r w:rsidR="00E92CB3" w:rsidRPr="00B46018">
        <w:rPr>
          <w:sz w:val="28"/>
          <w:szCs w:val="28"/>
        </w:rPr>
        <w:t xml:space="preserve">одготавливать договоры и соглашения о предоставлении муниципальных гарантий сельским поселениям, входящим в состав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района, юридическим лицам от имени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в соответствии с решением Думы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о бюджете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на очередной финансовый год и нормативными актами финансового органа администрации муниципального района</w:t>
      </w:r>
      <w:r w:rsidRPr="00B46018">
        <w:rPr>
          <w:sz w:val="28"/>
          <w:szCs w:val="28"/>
        </w:rPr>
        <w:t>.</w:t>
      </w:r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П</w:t>
      </w:r>
      <w:r w:rsidR="00E92CB3" w:rsidRPr="00B46018">
        <w:rPr>
          <w:sz w:val="28"/>
          <w:szCs w:val="28"/>
        </w:rPr>
        <w:t xml:space="preserve">ринимать решения о применении бюджетных мер принуждения и применять бюджетные меры принуждения </w:t>
      </w:r>
      <w:proofErr w:type="gramStart"/>
      <w:r w:rsidR="00E92CB3" w:rsidRPr="00B46018">
        <w:rPr>
          <w:sz w:val="28"/>
          <w:szCs w:val="28"/>
        </w:rPr>
        <w:t xml:space="preserve">за совершение бюджетного нарушения на основании уведомления о применении бюджетных мер принуждения органа муниципального финансового контроля в соответствии с Бюджетным </w:t>
      </w:r>
      <w:hyperlink r:id="rId11" w:history="1">
        <w:r w:rsidR="00E92CB3" w:rsidRPr="00B46018">
          <w:rPr>
            <w:sz w:val="28"/>
            <w:szCs w:val="28"/>
          </w:rPr>
          <w:t>кодексом</w:t>
        </w:r>
        <w:proofErr w:type="gramEnd"/>
      </w:hyperlink>
      <w:r w:rsidR="00E92CB3" w:rsidRPr="00B46018">
        <w:rPr>
          <w:sz w:val="28"/>
          <w:szCs w:val="28"/>
        </w:rPr>
        <w:t xml:space="preserve"> Российской Федерации, законодательством Российской Федерации</w:t>
      </w:r>
      <w:r w:rsidRPr="00B46018">
        <w:rPr>
          <w:sz w:val="28"/>
          <w:szCs w:val="28"/>
        </w:rPr>
        <w:t>.</w:t>
      </w:r>
    </w:p>
    <w:p w:rsidR="00E92CB3" w:rsidRPr="00B46018" w:rsidRDefault="00EA2474" w:rsidP="00E92CB3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С</w:t>
      </w:r>
      <w:r w:rsidR="00E92CB3" w:rsidRPr="00B46018">
        <w:rPr>
          <w:rFonts w:ascii="Times New Roman" w:hAnsi="Times New Roman" w:cs="Times New Roman"/>
          <w:sz w:val="28"/>
          <w:szCs w:val="28"/>
        </w:rPr>
        <w:t>оздавать координационные и совещательные органы (советы, комиссии, группы, коллегии), в том числе межведомственные, в установленной сфере деятельности</w:t>
      </w:r>
      <w:r w:rsidRPr="00B46018">
        <w:rPr>
          <w:rFonts w:ascii="Times New Roman" w:hAnsi="Times New Roman" w:cs="Times New Roman"/>
          <w:sz w:val="28"/>
          <w:szCs w:val="28"/>
        </w:rPr>
        <w:t>.</w:t>
      </w:r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E92CB3" w:rsidRPr="00B46018">
        <w:rPr>
          <w:sz w:val="28"/>
          <w:szCs w:val="28"/>
        </w:rPr>
        <w:t xml:space="preserve">существлять операции со средствами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В</w:t>
      </w:r>
      <w:r w:rsidR="00E92CB3" w:rsidRPr="00B46018">
        <w:rPr>
          <w:sz w:val="28"/>
          <w:szCs w:val="28"/>
        </w:rPr>
        <w:t xml:space="preserve">заимодействовать с органами, осуществляющими кассовое обслуживание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proofErr w:type="gramStart"/>
      <w:r w:rsidRPr="00B46018">
        <w:rPr>
          <w:sz w:val="28"/>
          <w:szCs w:val="28"/>
        </w:rPr>
        <w:t>Т</w:t>
      </w:r>
      <w:r w:rsidR="00E92CB3" w:rsidRPr="00B46018">
        <w:rPr>
          <w:sz w:val="28"/>
          <w:szCs w:val="28"/>
        </w:rPr>
        <w:t xml:space="preserve">ребовать от главных распорядителей, распорядителей и получателей средств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района, главных администраторов и администраторов доходов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района, главных администраторов и администраторов источников финансирования дефицита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предоставления отчетов по установленным формам об использовании средств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и иных сведений, связанных с получением, перечислением, зачислением и использованием указанных средств</w:t>
      </w:r>
      <w:r w:rsidRPr="00B46018">
        <w:rPr>
          <w:sz w:val="28"/>
          <w:szCs w:val="28"/>
        </w:rPr>
        <w:t>.</w:t>
      </w:r>
      <w:proofErr w:type="gramEnd"/>
    </w:p>
    <w:p w:rsidR="00E92CB3" w:rsidRPr="00B46018" w:rsidRDefault="00EA2474" w:rsidP="00E92CB3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П</w:t>
      </w:r>
      <w:r w:rsidR="00E92CB3" w:rsidRPr="00B46018">
        <w:rPr>
          <w:rFonts w:ascii="Times New Roman" w:hAnsi="Times New Roman" w:cs="Times New Roman"/>
          <w:sz w:val="28"/>
          <w:szCs w:val="28"/>
        </w:rPr>
        <w:t xml:space="preserve">редставлять в пределах своей компетенции интересы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="00E92CB3"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 в органах государственной власти и </w:t>
      </w:r>
      <w:r w:rsidR="00E92CB3" w:rsidRPr="00B46018">
        <w:rPr>
          <w:rFonts w:ascii="Times New Roman" w:hAnsi="Times New Roman" w:cs="Times New Roman"/>
          <w:sz w:val="28"/>
          <w:szCs w:val="28"/>
        </w:rPr>
        <w:lastRenderedPageBreak/>
        <w:t>органах местного самоуправления</w:t>
      </w:r>
      <w:r w:rsidRPr="00B46018">
        <w:rPr>
          <w:rFonts w:ascii="Times New Roman" w:hAnsi="Times New Roman" w:cs="Times New Roman"/>
          <w:sz w:val="28"/>
          <w:szCs w:val="28"/>
        </w:rPr>
        <w:t>.</w:t>
      </w:r>
    </w:p>
    <w:p w:rsidR="00E92CB3" w:rsidRPr="00B46018" w:rsidRDefault="00EA2474" w:rsidP="00E92CB3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Р</w:t>
      </w:r>
      <w:r w:rsidR="00E92CB3" w:rsidRPr="00B46018">
        <w:rPr>
          <w:rFonts w:ascii="Times New Roman" w:hAnsi="Times New Roman" w:cs="Times New Roman"/>
          <w:sz w:val="28"/>
          <w:szCs w:val="28"/>
        </w:rPr>
        <w:t xml:space="preserve">азрабатывать методические указания по вопросам, отнесенным к компетенции финансового органа администрации муниципального района, для органов местного самоуправления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="00E92CB3"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бюджетных учреждений</w:t>
      </w:r>
      <w:r w:rsidRPr="00B46018">
        <w:rPr>
          <w:rFonts w:ascii="Times New Roman" w:hAnsi="Times New Roman" w:cs="Times New Roman"/>
          <w:sz w:val="28"/>
          <w:szCs w:val="28"/>
        </w:rPr>
        <w:t>.</w:t>
      </w:r>
    </w:p>
    <w:p w:rsidR="00E92CB3" w:rsidRPr="00B46018" w:rsidRDefault="00EA2474" w:rsidP="00E92CB3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О</w:t>
      </w:r>
      <w:r w:rsidR="00E92CB3" w:rsidRPr="00B46018">
        <w:rPr>
          <w:rFonts w:ascii="Times New Roman" w:hAnsi="Times New Roman" w:cs="Times New Roman"/>
          <w:sz w:val="28"/>
          <w:szCs w:val="28"/>
        </w:rPr>
        <w:t>существлять взаимодействие в установленном порядке с органами государственной власти, правоохранительными органами по вопросам, входящим в компетенцию финансового органа администрации муниципального бюджета</w:t>
      </w:r>
      <w:r w:rsidRPr="00B46018">
        <w:rPr>
          <w:rFonts w:ascii="Times New Roman" w:hAnsi="Times New Roman" w:cs="Times New Roman"/>
          <w:sz w:val="28"/>
          <w:szCs w:val="28"/>
        </w:rPr>
        <w:t>.</w:t>
      </w:r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З</w:t>
      </w:r>
      <w:r w:rsidR="00E92CB3" w:rsidRPr="00B46018">
        <w:rPr>
          <w:sz w:val="28"/>
          <w:szCs w:val="28"/>
        </w:rPr>
        <w:t xml:space="preserve">апрашивать и получать от главных распорядителей (распорядителей) и получателей средств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информацию и материалы, необходимые для осуществления контроля в соответствии с частью 5 статьи 99 </w:t>
      </w:r>
      <w:r w:rsidR="00E92CB3" w:rsidRPr="00B46018">
        <w:rPr>
          <w:bCs/>
          <w:sz w:val="28"/>
          <w:szCs w:val="28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E92CB3" w:rsidRPr="00B46018">
        <w:rPr>
          <w:bCs/>
          <w:sz w:val="28"/>
          <w:szCs w:val="28"/>
        </w:rPr>
        <w:t>.»</w:t>
      </w:r>
      <w:r w:rsidRPr="00B46018">
        <w:rPr>
          <w:bCs/>
          <w:sz w:val="28"/>
          <w:szCs w:val="28"/>
        </w:rPr>
        <w:t>.</w:t>
      </w:r>
      <w:proofErr w:type="gramEnd"/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proofErr w:type="gramStart"/>
      <w:r w:rsidRPr="00B46018">
        <w:rPr>
          <w:bCs/>
          <w:sz w:val="28"/>
          <w:szCs w:val="28"/>
        </w:rPr>
        <w:t>З</w:t>
      </w:r>
      <w:r w:rsidR="00E92CB3" w:rsidRPr="00B46018">
        <w:rPr>
          <w:sz w:val="28"/>
          <w:szCs w:val="28"/>
        </w:rPr>
        <w:t xml:space="preserve">апрашивать и получать от главных распорядителей (распорядителей, получателей) бюджетных средств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муниципального, главных администраторов (администраторов) доходов бюджета муниципального района, главных администраторов (администраторов) источников финансирования дефицита бюджета муниципального района, финансовых органов (главных распорядителей (распорядителей) и получателей средств бюджета муниципального района, которому предоставлены межбюджетные трансферты) в части соблюдения ими целей и условий предоставления межбюджетных трансфертов, муниципальных учреждений муниципального района,</w:t>
      </w:r>
      <w:r w:rsidR="00E92CB3" w:rsidRPr="00B46018">
        <w:rPr>
          <w:sz w:val="28"/>
          <w:szCs w:val="28"/>
        </w:rPr>
        <w:tab/>
        <w:t>муниципальных унитарных предприятий</w:t>
      </w:r>
      <w:proofErr w:type="gramEnd"/>
      <w:r w:rsidR="00E92CB3" w:rsidRPr="00B46018">
        <w:rPr>
          <w:sz w:val="28"/>
          <w:szCs w:val="28"/>
        </w:rPr>
        <w:t xml:space="preserve"> </w:t>
      </w:r>
      <w:proofErr w:type="gramStart"/>
      <w:r w:rsidR="00E92CB3" w:rsidRPr="00B46018">
        <w:rPr>
          <w:sz w:val="28"/>
          <w:szCs w:val="28"/>
        </w:rPr>
        <w:t xml:space="preserve">муниципального района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 в соответствии с </w:t>
      </w:r>
      <w:r w:rsidR="00E92CB3" w:rsidRPr="00B46018">
        <w:rPr>
          <w:bCs/>
          <w:sz w:val="28"/>
          <w:szCs w:val="28"/>
        </w:rPr>
        <w:t>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="00E92CB3" w:rsidRPr="00B46018">
        <w:rPr>
          <w:sz w:val="28"/>
          <w:szCs w:val="28"/>
        </w:rPr>
        <w:t xml:space="preserve"> на основании мотивированного запроса в письменной форме информацию, документы и материалы, объяснения в письменной и устной</w:t>
      </w:r>
      <w:proofErr w:type="gramEnd"/>
      <w:r w:rsidR="00E92CB3" w:rsidRPr="00B46018">
        <w:rPr>
          <w:sz w:val="28"/>
          <w:szCs w:val="28"/>
        </w:rPr>
        <w:t xml:space="preserve"> </w:t>
      </w:r>
      <w:proofErr w:type="gramStart"/>
      <w:r w:rsidR="00E92CB3" w:rsidRPr="00B46018">
        <w:rPr>
          <w:sz w:val="28"/>
          <w:szCs w:val="28"/>
        </w:rPr>
        <w:t>формах, необходимые для проведения контрольных мероприятий; при осуществлении выездных проверок (ревизий) беспрепятственно по предъявлении служебных удостоверений и копии приказа руководителя Управления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</w:t>
      </w:r>
      <w:r w:rsidRPr="00B46018">
        <w:rPr>
          <w:sz w:val="28"/>
          <w:szCs w:val="28"/>
        </w:rPr>
        <w:t>.</w:t>
      </w:r>
      <w:proofErr w:type="gramEnd"/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И</w:t>
      </w:r>
      <w:r w:rsidR="00E92CB3" w:rsidRPr="00B46018">
        <w:rPr>
          <w:sz w:val="28"/>
          <w:szCs w:val="28"/>
        </w:rPr>
        <w:t>нициировать проведение необходимой экспертизы и других мероприятий в рамках внутреннего контроля</w:t>
      </w:r>
      <w:r w:rsidRPr="00B46018">
        <w:rPr>
          <w:sz w:val="28"/>
          <w:szCs w:val="28"/>
        </w:rPr>
        <w:t>.</w:t>
      </w:r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В</w:t>
      </w:r>
      <w:r w:rsidR="00E92CB3" w:rsidRPr="00B46018">
        <w:rPr>
          <w:sz w:val="28"/>
          <w:szCs w:val="28"/>
        </w:rPr>
        <w:t xml:space="preserve"> случаях, предусмотренных бюджетным законодательством Российской Федерации, направлять уведомления о применении бюджетных мер принуждения</w:t>
      </w:r>
      <w:r w:rsidRPr="00B46018">
        <w:rPr>
          <w:sz w:val="28"/>
          <w:szCs w:val="28"/>
        </w:rPr>
        <w:t>.</w:t>
      </w:r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lastRenderedPageBreak/>
        <w:t>В</w:t>
      </w:r>
      <w:r w:rsidR="00E92CB3" w:rsidRPr="00B46018">
        <w:rPr>
          <w:sz w:val="28"/>
          <w:szCs w:val="28"/>
        </w:rPr>
        <w:t xml:space="preserve"> случаях, предусмотренных законодательством Российской Федерации, выдавать представления, предписания</w:t>
      </w:r>
      <w:r w:rsidRPr="00B46018">
        <w:rPr>
          <w:sz w:val="28"/>
          <w:szCs w:val="28"/>
        </w:rPr>
        <w:t>.</w:t>
      </w:r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proofErr w:type="gramStart"/>
      <w:r w:rsidRPr="00B46018">
        <w:rPr>
          <w:sz w:val="28"/>
          <w:szCs w:val="28"/>
        </w:rPr>
        <w:t>П</w:t>
      </w:r>
      <w:r w:rsidR="00E92CB3" w:rsidRPr="00B46018">
        <w:rPr>
          <w:sz w:val="28"/>
          <w:szCs w:val="28"/>
        </w:rPr>
        <w:t xml:space="preserve">ередавать материалы проверок в юридическую службу администрации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для подготовки</w:t>
      </w:r>
      <w:r w:rsidR="00E92CB3" w:rsidRPr="00B46018">
        <w:rPr>
          <w:color w:val="FF0000"/>
          <w:sz w:val="28"/>
          <w:szCs w:val="28"/>
        </w:rPr>
        <w:t xml:space="preserve"> </w:t>
      </w:r>
      <w:r w:rsidR="00E92CB3" w:rsidRPr="00B46018">
        <w:rPr>
          <w:sz w:val="28"/>
          <w:szCs w:val="28"/>
        </w:rPr>
        <w:t xml:space="preserve">исковых заявлений в суд о возмещении ущерба, причиненного бюджету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нарушением бюджетного законодательства Российской Федерации и иных нормативных (муниципальных) правовых актов, регулирующих бюджетные правоотношения, а так же о признании осуществленных закупок недействительными в соответствии с Гражданским кодексом Российской Федерации</w:t>
      </w:r>
      <w:r w:rsidRPr="00B46018">
        <w:rPr>
          <w:sz w:val="28"/>
          <w:szCs w:val="28"/>
        </w:rPr>
        <w:t>.</w:t>
      </w:r>
      <w:proofErr w:type="gramEnd"/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E92CB3" w:rsidRPr="00B46018">
        <w:rPr>
          <w:sz w:val="28"/>
          <w:szCs w:val="28"/>
        </w:rPr>
        <w:t>существлять производство по делам об административных правонарушениях в области финансов в порядке, установленном законодательством Российской Федерации об административных правонарушениях</w:t>
      </w:r>
      <w:r w:rsidRPr="00B46018">
        <w:rPr>
          <w:sz w:val="28"/>
          <w:szCs w:val="28"/>
        </w:rPr>
        <w:t>.</w:t>
      </w:r>
    </w:p>
    <w:p w:rsidR="005E1D75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E92CB3" w:rsidRPr="00B46018">
        <w:rPr>
          <w:sz w:val="28"/>
          <w:szCs w:val="28"/>
        </w:rPr>
        <w:t xml:space="preserve">существлять другие полномочия в соответствии с бюджетным, налоговым и иным законодательством Российской Федерации и Приморского края, муниципальными правовыми актами органов местного самоуправления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района.</w:t>
      </w:r>
    </w:p>
    <w:p w:rsidR="00DD5F94" w:rsidRPr="00B46018" w:rsidRDefault="00DD5F94" w:rsidP="005E1D75">
      <w:pPr>
        <w:pStyle w:val="a5"/>
        <w:ind w:firstLine="708"/>
        <w:rPr>
          <w:b/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rPr>
          <w:b/>
          <w:sz w:val="28"/>
          <w:szCs w:val="28"/>
        </w:rPr>
      </w:pPr>
      <w:r w:rsidRPr="00B46018">
        <w:rPr>
          <w:b/>
          <w:sz w:val="28"/>
          <w:szCs w:val="28"/>
        </w:rPr>
        <w:t>5. Организация деятельности Управления</w:t>
      </w:r>
    </w:p>
    <w:p w:rsidR="005E1D75" w:rsidRPr="00B46018" w:rsidRDefault="005E1D75" w:rsidP="005E1D75">
      <w:pPr>
        <w:pStyle w:val="a5"/>
        <w:jc w:val="both"/>
        <w:rPr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5.1.</w:t>
      </w:r>
      <w:r w:rsidRPr="00B46018">
        <w:rPr>
          <w:sz w:val="28"/>
          <w:szCs w:val="28"/>
        </w:rPr>
        <w:tab/>
        <w:t xml:space="preserve">Управление возглавляет начальник, назначаемый и освобождаемый от должности </w:t>
      </w:r>
      <w:r w:rsidR="00740034">
        <w:rPr>
          <w:sz w:val="28"/>
          <w:szCs w:val="28"/>
        </w:rPr>
        <w:t xml:space="preserve">главой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</w:t>
      </w:r>
      <w:r w:rsidR="00740034">
        <w:rPr>
          <w:sz w:val="28"/>
          <w:szCs w:val="28"/>
        </w:rPr>
        <w:t xml:space="preserve"> – главой администрации района</w:t>
      </w:r>
      <w:r w:rsidRPr="00B46018">
        <w:rPr>
          <w:sz w:val="28"/>
          <w:szCs w:val="28"/>
        </w:rPr>
        <w:t>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2</w:t>
      </w:r>
      <w:r w:rsidRPr="00B46018">
        <w:rPr>
          <w:sz w:val="28"/>
          <w:szCs w:val="28"/>
        </w:rPr>
        <w:t>.</w:t>
      </w:r>
      <w:r w:rsidRPr="00B46018">
        <w:rPr>
          <w:sz w:val="28"/>
          <w:szCs w:val="28"/>
        </w:rPr>
        <w:tab/>
        <w:t>Начальник действует от имени Управления без доверенности, в том числе представляет его интересы в органах государственной власти и местного самоуправления, в судах и во взаимоотношениях с юридическими и физическими лицами.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3</w:t>
      </w:r>
      <w:r w:rsidRPr="00B46018">
        <w:rPr>
          <w:sz w:val="28"/>
          <w:szCs w:val="28"/>
        </w:rPr>
        <w:t>.</w:t>
      </w:r>
      <w:r w:rsidRPr="00B46018">
        <w:rPr>
          <w:sz w:val="28"/>
          <w:szCs w:val="28"/>
        </w:rPr>
        <w:tab/>
        <w:t>Начальник Управления осуществляет следующие функции: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3</w:t>
      </w:r>
      <w:r w:rsidRPr="00B46018">
        <w:rPr>
          <w:sz w:val="28"/>
          <w:szCs w:val="28"/>
        </w:rPr>
        <w:t>.1.</w:t>
      </w:r>
      <w:r w:rsidRPr="00B46018">
        <w:rPr>
          <w:sz w:val="28"/>
          <w:szCs w:val="28"/>
        </w:rPr>
        <w:tab/>
        <w:t>Осуществляет общее руководство деятельностью Управления.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3</w:t>
      </w:r>
      <w:r w:rsidRPr="00B46018">
        <w:rPr>
          <w:sz w:val="28"/>
          <w:szCs w:val="28"/>
        </w:rPr>
        <w:t xml:space="preserve">.2. </w:t>
      </w:r>
      <w:r w:rsidRPr="00B46018">
        <w:rPr>
          <w:sz w:val="28"/>
          <w:szCs w:val="28"/>
        </w:rPr>
        <w:tab/>
        <w:t>Распределяет обязанности между сотрудниками Управления.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3</w:t>
      </w:r>
      <w:r w:rsidRPr="00B46018">
        <w:rPr>
          <w:sz w:val="28"/>
          <w:szCs w:val="28"/>
        </w:rPr>
        <w:t xml:space="preserve">.3. </w:t>
      </w:r>
      <w:r w:rsidRPr="00B46018">
        <w:rPr>
          <w:sz w:val="28"/>
          <w:szCs w:val="28"/>
        </w:rPr>
        <w:tab/>
        <w:t xml:space="preserve">Разрабатывает и представляет главе администрации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 на утверждение структуру и штатное расписание Управления в пределах установленной численности работников и фонда оплаты труда.</w:t>
      </w:r>
    </w:p>
    <w:p w:rsidR="005E1D75" w:rsidRPr="00B46018" w:rsidRDefault="00740034" w:rsidP="005E1D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5E1D75" w:rsidRPr="00B46018">
        <w:rPr>
          <w:sz w:val="28"/>
          <w:szCs w:val="28"/>
        </w:rPr>
        <w:t xml:space="preserve">.4. </w:t>
      </w:r>
      <w:r w:rsidR="005E1D75" w:rsidRPr="00B46018">
        <w:rPr>
          <w:sz w:val="28"/>
          <w:szCs w:val="28"/>
        </w:rPr>
        <w:tab/>
        <w:t>Утверждает бюджетную смету на обеспечение деятельности Управления в пределах утвержденных бюджетных ассигнований.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3</w:t>
      </w:r>
      <w:r w:rsidRPr="00B46018">
        <w:rPr>
          <w:sz w:val="28"/>
          <w:szCs w:val="28"/>
        </w:rPr>
        <w:t xml:space="preserve">.5. </w:t>
      </w:r>
      <w:r w:rsidRPr="00B46018">
        <w:rPr>
          <w:sz w:val="28"/>
          <w:szCs w:val="28"/>
        </w:rPr>
        <w:tab/>
        <w:t>Утверждает должностные инструкции работников Управления.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3</w:t>
      </w:r>
      <w:r w:rsidRPr="00B46018">
        <w:rPr>
          <w:sz w:val="28"/>
          <w:szCs w:val="28"/>
        </w:rPr>
        <w:t xml:space="preserve">.6. </w:t>
      </w:r>
      <w:r w:rsidRPr="00B46018">
        <w:rPr>
          <w:sz w:val="28"/>
          <w:szCs w:val="28"/>
        </w:rPr>
        <w:tab/>
        <w:t xml:space="preserve">Участвует в заседаниях и совещаниях, проводимых администрацией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 и Думой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района, в других заседаниях и совещаниях при обсуждении вопросов, отнесенных к компетенции Управления.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3</w:t>
      </w:r>
      <w:r w:rsidRPr="00B46018">
        <w:rPr>
          <w:sz w:val="28"/>
          <w:szCs w:val="28"/>
        </w:rPr>
        <w:t xml:space="preserve">.7. </w:t>
      </w:r>
      <w:r w:rsidRPr="00B46018">
        <w:rPr>
          <w:sz w:val="28"/>
          <w:szCs w:val="28"/>
        </w:rPr>
        <w:tab/>
        <w:t>Обеспечивает условия для переподготовки и повышения квалификации сотрудников Управления.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lastRenderedPageBreak/>
        <w:t>5.</w:t>
      </w:r>
      <w:r w:rsidR="00740034">
        <w:rPr>
          <w:sz w:val="28"/>
          <w:szCs w:val="28"/>
        </w:rPr>
        <w:t>3</w:t>
      </w:r>
      <w:r w:rsidRPr="00B46018">
        <w:rPr>
          <w:sz w:val="28"/>
          <w:szCs w:val="28"/>
        </w:rPr>
        <w:t xml:space="preserve">.8. </w:t>
      </w:r>
      <w:r w:rsidRPr="00B46018">
        <w:rPr>
          <w:sz w:val="28"/>
          <w:szCs w:val="28"/>
        </w:rPr>
        <w:tab/>
        <w:t xml:space="preserve">В пределах своей компетенции вносит в установленном порядке на рассмотрение главе администрации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 проекты муниципальных правовых актов, регулирующие бюджетные правоотношения, издает приказы по вопросам внутренней организации работы Управления.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3</w:t>
      </w:r>
      <w:r w:rsidRPr="00B46018">
        <w:rPr>
          <w:sz w:val="28"/>
          <w:szCs w:val="28"/>
        </w:rPr>
        <w:t xml:space="preserve">.9. </w:t>
      </w:r>
      <w:r w:rsidRPr="00B46018">
        <w:rPr>
          <w:sz w:val="28"/>
          <w:szCs w:val="28"/>
        </w:rPr>
        <w:tab/>
        <w:t>Открывает и закрывает бюджетные счета в соответствии с законодательством Российской Федерации.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3</w:t>
      </w:r>
      <w:r w:rsidRPr="00B46018">
        <w:rPr>
          <w:sz w:val="28"/>
          <w:szCs w:val="28"/>
        </w:rPr>
        <w:t xml:space="preserve">.10. Согласовывает штатную численность и фонд </w:t>
      </w:r>
      <w:proofErr w:type="gramStart"/>
      <w:r w:rsidRPr="00B46018">
        <w:rPr>
          <w:sz w:val="28"/>
          <w:szCs w:val="28"/>
        </w:rPr>
        <w:t xml:space="preserve">оплаты труда работников органов местного самоуправления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</w:t>
      </w:r>
      <w:proofErr w:type="gramEnd"/>
      <w:r w:rsidRPr="00B46018">
        <w:rPr>
          <w:sz w:val="28"/>
          <w:szCs w:val="28"/>
        </w:rPr>
        <w:t xml:space="preserve"> и их структурных подразделений.</w:t>
      </w:r>
    </w:p>
    <w:p w:rsidR="005E1D75" w:rsidRPr="00B46018" w:rsidRDefault="00740034" w:rsidP="005E1D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5E1D75" w:rsidRPr="00B46018">
        <w:rPr>
          <w:sz w:val="28"/>
          <w:szCs w:val="28"/>
        </w:rPr>
        <w:t>.11.</w:t>
      </w:r>
      <w:r w:rsidR="002E7D15" w:rsidRPr="00B46018">
        <w:rPr>
          <w:sz w:val="28"/>
          <w:szCs w:val="28"/>
        </w:rPr>
        <w:t xml:space="preserve"> </w:t>
      </w:r>
      <w:r w:rsidR="005E1D75" w:rsidRPr="00B46018">
        <w:rPr>
          <w:sz w:val="28"/>
          <w:szCs w:val="28"/>
        </w:rPr>
        <w:t xml:space="preserve">Осуществляет иные полномочия в соответствии с нормативными правовыми (правовыми) актами Российской Федерации и Приморского края, муниципальными правовыми актами органов местного самоуправления </w:t>
      </w:r>
      <w:r w:rsidR="00332B7C" w:rsidRPr="00B46018">
        <w:rPr>
          <w:sz w:val="28"/>
          <w:szCs w:val="28"/>
        </w:rPr>
        <w:t>Михайловского</w:t>
      </w:r>
      <w:r w:rsidR="005E1D75" w:rsidRPr="00B46018">
        <w:rPr>
          <w:sz w:val="28"/>
          <w:szCs w:val="28"/>
        </w:rPr>
        <w:t xml:space="preserve"> муниципального района.</w:t>
      </w:r>
    </w:p>
    <w:p w:rsidR="005E1D75" w:rsidRPr="00B46018" w:rsidRDefault="00740034" w:rsidP="006B274B">
      <w:pPr>
        <w:pStyle w:val="a5"/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5E1D75" w:rsidRPr="00B46018">
        <w:rPr>
          <w:sz w:val="28"/>
          <w:szCs w:val="28"/>
        </w:rPr>
        <w:t xml:space="preserve">. </w:t>
      </w:r>
      <w:r w:rsidR="005E1D75" w:rsidRPr="00B46018">
        <w:rPr>
          <w:sz w:val="28"/>
          <w:szCs w:val="28"/>
        </w:rPr>
        <w:tab/>
        <w:t>Начальник Управления имеет исключительное право:</w:t>
      </w:r>
    </w:p>
    <w:p w:rsidR="005E1D75" w:rsidRPr="00B46018" w:rsidRDefault="00740034" w:rsidP="005E1D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5E1D75" w:rsidRPr="00B46018">
        <w:rPr>
          <w:sz w:val="28"/>
          <w:szCs w:val="28"/>
        </w:rPr>
        <w:t xml:space="preserve">.1. </w:t>
      </w:r>
      <w:r w:rsidR="005E1D75" w:rsidRPr="00B46018">
        <w:rPr>
          <w:sz w:val="28"/>
          <w:szCs w:val="28"/>
        </w:rPr>
        <w:tab/>
        <w:t xml:space="preserve">Утверждать сводную бюджетную роспись бюджета </w:t>
      </w:r>
      <w:r w:rsidR="00332B7C" w:rsidRPr="00B46018">
        <w:rPr>
          <w:sz w:val="28"/>
          <w:szCs w:val="28"/>
        </w:rPr>
        <w:t>Михайловского</w:t>
      </w:r>
      <w:r w:rsidR="005E1D75" w:rsidRPr="00B46018">
        <w:rPr>
          <w:sz w:val="28"/>
          <w:szCs w:val="28"/>
        </w:rPr>
        <w:t xml:space="preserve"> муниципального района.</w:t>
      </w:r>
    </w:p>
    <w:p w:rsidR="005E1D75" w:rsidRPr="00B46018" w:rsidRDefault="00740034" w:rsidP="005E1D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5E1D75" w:rsidRPr="00B46018">
        <w:rPr>
          <w:sz w:val="28"/>
          <w:szCs w:val="28"/>
        </w:rPr>
        <w:t>.2.</w:t>
      </w:r>
      <w:r w:rsidR="005E1D75" w:rsidRPr="00B46018">
        <w:rPr>
          <w:sz w:val="28"/>
          <w:szCs w:val="28"/>
        </w:rPr>
        <w:tab/>
        <w:t xml:space="preserve">Вносить изменения в сводную бюджетную роспись бюджета </w:t>
      </w:r>
      <w:r w:rsidR="00332B7C" w:rsidRPr="00B46018">
        <w:rPr>
          <w:sz w:val="28"/>
          <w:szCs w:val="28"/>
        </w:rPr>
        <w:t>Михайловского</w:t>
      </w:r>
      <w:r w:rsidR="005E1D75" w:rsidRPr="00B46018">
        <w:rPr>
          <w:sz w:val="28"/>
          <w:szCs w:val="28"/>
        </w:rPr>
        <w:t xml:space="preserve"> муниципального района.</w:t>
      </w:r>
    </w:p>
    <w:p w:rsidR="005E1D75" w:rsidRPr="00B46018" w:rsidRDefault="00740034" w:rsidP="006B274B">
      <w:pPr>
        <w:pStyle w:val="a5"/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5E1D75" w:rsidRPr="00B46018">
        <w:rPr>
          <w:sz w:val="28"/>
          <w:szCs w:val="28"/>
        </w:rPr>
        <w:t>.3.</w:t>
      </w:r>
      <w:r w:rsidR="006B274B" w:rsidRPr="00B46018">
        <w:rPr>
          <w:sz w:val="28"/>
          <w:szCs w:val="28"/>
        </w:rPr>
        <w:tab/>
      </w:r>
      <w:r w:rsidR="005E1D75" w:rsidRPr="00B46018">
        <w:rPr>
          <w:sz w:val="28"/>
          <w:szCs w:val="28"/>
        </w:rPr>
        <w:t>Утверждать лимиты бюджетных обязатель</w:t>
      </w:r>
      <w:proofErr w:type="gramStart"/>
      <w:r w:rsidR="005E1D75" w:rsidRPr="00B46018">
        <w:rPr>
          <w:sz w:val="28"/>
          <w:szCs w:val="28"/>
        </w:rPr>
        <w:t>ств дл</w:t>
      </w:r>
      <w:proofErr w:type="gramEnd"/>
      <w:r w:rsidR="005E1D75" w:rsidRPr="00B46018">
        <w:rPr>
          <w:sz w:val="28"/>
          <w:szCs w:val="28"/>
        </w:rPr>
        <w:t xml:space="preserve">я главных распорядителей средств бюджета </w:t>
      </w:r>
      <w:r w:rsidR="00332B7C" w:rsidRPr="00B46018">
        <w:rPr>
          <w:sz w:val="28"/>
          <w:szCs w:val="28"/>
        </w:rPr>
        <w:t>Михайловского</w:t>
      </w:r>
      <w:r w:rsidR="005E1D75" w:rsidRPr="00B46018">
        <w:rPr>
          <w:sz w:val="28"/>
          <w:szCs w:val="28"/>
        </w:rPr>
        <w:t xml:space="preserve"> муниципального района.</w:t>
      </w:r>
    </w:p>
    <w:p w:rsidR="005E1D75" w:rsidRPr="00B46018" w:rsidRDefault="00740034" w:rsidP="005E1D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5E1D75" w:rsidRPr="00B46018">
        <w:rPr>
          <w:sz w:val="28"/>
          <w:szCs w:val="28"/>
        </w:rPr>
        <w:t xml:space="preserve">.4. </w:t>
      </w:r>
      <w:r w:rsidR="005E1D75" w:rsidRPr="00B46018">
        <w:rPr>
          <w:sz w:val="28"/>
          <w:szCs w:val="28"/>
        </w:rPr>
        <w:tab/>
      </w:r>
      <w:r w:rsidR="002E7D15" w:rsidRPr="00B46018">
        <w:rPr>
          <w:sz w:val="28"/>
          <w:szCs w:val="28"/>
        </w:rPr>
        <w:t xml:space="preserve"> </w:t>
      </w:r>
      <w:r w:rsidR="005E1D75" w:rsidRPr="00B46018">
        <w:rPr>
          <w:sz w:val="28"/>
          <w:szCs w:val="28"/>
        </w:rPr>
        <w:t>Вносить изменения в лимиты бюджетных обязательств.</w:t>
      </w:r>
    </w:p>
    <w:p w:rsidR="00FA02DD" w:rsidRPr="00B46018" w:rsidRDefault="00740034" w:rsidP="00FA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5E1D75" w:rsidRPr="00B46018">
        <w:rPr>
          <w:sz w:val="28"/>
          <w:szCs w:val="28"/>
        </w:rPr>
        <w:t>.5.</w:t>
      </w:r>
      <w:r w:rsidR="005E1D75" w:rsidRPr="00B46018">
        <w:rPr>
          <w:sz w:val="28"/>
          <w:szCs w:val="28"/>
        </w:rPr>
        <w:tab/>
      </w:r>
      <w:r w:rsidR="00FA02DD" w:rsidRPr="00B46018">
        <w:rPr>
          <w:sz w:val="28"/>
          <w:szCs w:val="28"/>
        </w:rPr>
        <w:t xml:space="preserve"> Принимать решение о применении бюджетных мер принуждения, предусмотренных </w:t>
      </w:r>
      <w:hyperlink r:id="rId12" w:history="1">
        <w:r w:rsidR="00FA02DD" w:rsidRPr="00B46018">
          <w:rPr>
            <w:sz w:val="28"/>
            <w:szCs w:val="28"/>
          </w:rPr>
          <w:t>главой 30</w:t>
        </w:r>
      </w:hyperlink>
      <w:r w:rsidR="00FA02DD" w:rsidRPr="00B46018">
        <w:rPr>
          <w:sz w:val="28"/>
          <w:szCs w:val="28"/>
        </w:rPr>
        <w:t xml:space="preserve"> Бюджетного кодекса Российской Федерации, на основании уведомлений о применении бюджетных мер принуждения.</w:t>
      </w:r>
    </w:p>
    <w:p w:rsidR="006B274B" w:rsidRPr="00B46018" w:rsidRDefault="00740034" w:rsidP="006B27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6B274B" w:rsidRPr="00B46018">
        <w:rPr>
          <w:sz w:val="28"/>
          <w:szCs w:val="28"/>
        </w:rPr>
        <w:t>.6.</w:t>
      </w:r>
      <w:r w:rsidR="006B274B" w:rsidRPr="00B46018">
        <w:rPr>
          <w:sz w:val="28"/>
          <w:szCs w:val="28"/>
        </w:rPr>
        <w:tab/>
        <w:t xml:space="preserve">Выносить главным распорядителям средств бюджета </w:t>
      </w:r>
      <w:r w:rsidR="00332B7C" w:rsidRPr="00B46018">
        <w:rPr>
          <w:sz w:val="28"/>
          <w:szCs w:val="28"/>
        </w:rPr>
        <w:t>Михайловского</w:t>
      </w:r>
      <w:r w:rsidR="006B274B" w:rsidRPr="00B46018">
        <w:rPr>
          <w:sz w:val="28"/>
          <w:szCs w:val="28"/>
        </w:rPr>
        <w:t xml:space="preserve"> муниципального района обязательные для исполнения предписания о ненадлежащем исполнении бюджета </w:t>
      </w:r>
      <w:r w:rsidR="00332B7C" w:rsidRPr="00B46018">
        <w:rPr>
          <w:sz w:val="28"/>
          <w:szCs w:val="28"/>
        </w:rPr>
        <w:t>Михайловского</w:t>
      </w:r>
      <w:r w:rsidR="006B274B" w:rsidRPr="00B46018">
        <w:rPr>
          <w:sz w:val="28"/>
          <w:szCs w:val="28"/>
        </w:rPr>
        <w:t xml:space="preserve"> муниципального района (организации бюджетного процесса).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5</w:t>
      </w:r>
      <w:r w:rsidRPr="00B46018">
        <w:rPr>
          <w:sz w:val="28"/>
          <w:szCs w:val="28"/>
        </w:rPr>
        <w:t xml:space="preserve">. </w:t>
      </w:r>
      <w:r w:rsidRPr="00B46018">
        <w:rPr>
          <w:sz w:val="28"/>
          <w:szCs w:val="28"/>
        </w:rPr>
        <w:tab/>
        <w:t>Начальник Управления имеет право:</w:t>
      </w:r>
    </w:p>
    <w:p w:rsidR="005E1D75" w:rsidRPr="00B46018" w:rsidRDefault="00740034" w:rsidP="005E1D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5E1D75" w:rsidRPr="00B46018">
        <w:rPr>
          <w:sz w:val="28"/>
          <w:szCs w:val="28"/>
        </w:rPr>
        <w:t xml:space="preserve">.1. </w:t>
      </w:r>
      <w:r w:rsidR="005E1D75" w:rsidRPr="00B46018">
        <w:rPr>
          <w:sz w:val="28"/>
          <w:szCs w:val="28"/>
        </w:rPr>
        <w:tab/>
        <w:t>Совершать от имени Управления юридически значимые действия, заключать договоры, соглашения, контракты.</w:t>
      </w:r>
    </w:p>
    <w:p w:rsidR="005E1D75" w:rsidRPr="00B46018" w:rsidRDefault="00740034" w:rsidP="005E1D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5E1D75" w:rsidRPr="00B46018">
        <w:rPr>
          <w:sz w:val="28"/>
          <w:szCs w:val="28"/>
        </w:rPr>
        <w:t>.2. Принимать решение о предъявлении от имени Управления претензий и исков к юридическим лицам и гражданам.</w:t>
      </w:r>
    </w:p>
    <w:p w:rsidR="005E1D75" w:rsidRPr="00B46018" w:rsidRDefault="00740034" w:rsidP="005E1D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5E1D75" w:rsidRPr="00B46018">
        <w:rPr>
          <w:sz w:val="28"/>
          <w:szCs w:val="28"/>
        </w:rPr>
        <w:t xml:space="preserve">.3. </w:t>
      </w:r>
      <w:r w:rsidR="005E1D75" w:rsidRPr="00B46018">
        <w:rPr>
          <w:sz w:val="28"/>
          <w:szCs w:val="28"/>
        </w:rPr>
        <w:tab/>
        <w:t>Подписывать от имени Управления все официальные документы, в том числе и финансовые.</w:t>
      </w:r>
    </w:p>
    <w:p w:rsidR="005E1D75" w:rsidRPr="00740034" w:rsidRDefault="00740034" w:rsidP="005E1D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5E1D75" w:rsidRPr="00B46018">
        <w:rPr>
          <w:sz w:val="28"/>
          <w:szCs w:val="28"/>
        </w:rPr>
        <w:t>.</w:t>
      </w:r>
      <w:r w:rsidR="005E1D75" w:rsidRPr="00B46018">
        <w:rPr>
          <w:sz w:val="28"/>
          <w:szCs w:val="28"/>
        </w:rPr>
        <w:tab/>
      </w:r>
      <w:proofErr w:type="gramStart"/>
      <w:r w:rsidR="005E1D75" w:rsidRPr="00740034">
        <w:rPr>
          <w:sz w:val="28"/>
          <w:szCs w:val="28"/>
        </w:rPr>
        <w:t>В период временного отсутствия начальника Управления (отпуск, командировка и т.п.) обязанности начальника исполняет начальник</w:t>
      </w:r>
      <w:r w:rsidRPr="00740034">
        <w:rPr>
          <w:sz w:val="28"/>
          <w:szCs w:val="28"/>
        </w:rPr>
        <w:t xml:space="preserve"> бюджетного отдела Управления</w:t>
      </w:r>
      <w:r w:rsidR="005E1D75" w:rsidRPr="00740034">
        <w:rPr>
          <w:sz w:val="28"/>
          <w:szCs w:val="28"/>
        </w:rPr>
        <w:t xml:space="preserve">, или иное лицо, назначенное распоряжением администрации </w:t>
      </w:r>
      <w:r w:rsidR="00332B7C" w:rsidRPr="00740034">
        <w:rPr>
          <w:sz w:val="28"/>
          <w:szCs w:val="28"/>
        </w:rPr>
        <w:t>Михайловского</w:t>
      </w:r>
      <w:r w:rsidR="005E1D75" w:rsidRPr="00740034">
        <w:rPr>
          <w:sz w:val="28"/>
          <w:szCs w:val="28"/>
        </w:rPr>
        <w:t xml:space="preserve"> муниципального района по представлению начальника Управления, которое несет полную ответственность за работу Управления в этот период в соответствии с настоящим Положением, если иное не установлено главой администрации </w:t>
      </w:r>
      <w:r w:rsidR="00332B7C" w:rsidRPr="00740034">
        <w:rPr>
          <w:sz w:val="28"/>
          <w:szCs w:val="28"/>
        </w:rPr>
        <w:t>Михайловского</w:t>
      </w:r>
      <w:r w:rsidR="005E1D75" w:rsidRPr="00740034">
        <w:rPr>
          <w:sz w:val="28"/>
          <w:szCs w:val="28"/>
        </w:rPr>
        <w:t xml:space="preserve"> муниципального района.</w:t>
      </w:r>
      <w:proofErr w:type="gramEnd"/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 xml:space="preserve">Во всех остальных случаях отсутствия начальника Управления по независящим от него причинам (болезнь, смерть), его обязанности исполняет </w:t>
      </w:r>
      <w:r w:rsidRPr="00B46018">
        <w:rPr>
          <w:sz w:val="28"/>
          <w:szCs w:val="28"/>
        </w:rPr>
        <w:lastRenderedPageBreak/>
        <w:t xml:space="preserve">лицо, назначенное распоряжением администрации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района, которое несет полную ответственность за работу Управления в соответствии с настоящим Положением.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7</w:t>
      </w:r>
      <w:r w:rsidRPr="00B46018">
        <w:rPr>
          <w:sz w:val="28"/>
          <w:szCs w:val="28"/>
        </w:rPr>
        <w:t xml:space="preserve">. </w:t>
      </w:r>
      <w:r w:rsidRPr="00B46018">
        <w:rPr>
          <w:sz w:val="28"/>
          <w:szCs w:val="28"/>
        </w:rPr>
        <w:tab/>
        <w:t xml:space="preserve">Трудовые отношения в Управлении строятся в соответствии с трудовым законодательством Российской Федерации и Правилами внутреннего трудового распорядка, установленные в администрации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района.</w:t>
      </w:r>
    </w:p>
    <w:p w:rsidR="005E1D75" w:rsidRPr="00B46018" w:rsidRDefault="00740034" w:rsidP="005E1D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5E1D75" w:rsidRPr="00B46018">
        <w:rPr>
          <w:sz w:val="28"/>
          <w:szCs w:val="28"/>
        </w:rPr>
        <w:t xml:space="preserve">. </w:t>
      </w:r>
      <w:r w:rsidR="005E1D75" w:rsidRPr="00B46018">
        <w:rPr>
          <w:sz w:val="28"/>
          <w:szCs w:val="28"/>
        </w:rPr>
        <w:tab/>
        <w:t xml:space="preserve">Начальник и специалисты Управления являются муниципальными </w:t>
      </w:r>
      <w:r w:rsidR="00BF6954" w:rsidRPr="00B46018">
        <w:rPr>
          <w:sz w:val="28"/>
          <w:szCs w:val="28"/>
        </w:rPr>
        <w:t xml:space="preserve">и не муниципальными </w:t>
      </w:r>
      <w:r w:rsidR="005E1D75" w:rsidRPr="00B46018">
        <w:rPr>
          <w:sz w:val="28"/>
          <w:szCs w:val="28"/>
        </w:rPr>
        <w:t>служащими.</w:t>
      </w:r>
    </w:p>
    <w:p w:rsidR="005E1D75" w:rsidRPr="00B46018" w:rsidRDefault="00740034" w:rsidP="005E1D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5E1D75" w:rsidRPr="00B46018">
        <w:rPr>
          <w:sz w:val="28"/>
          <w:szCs w:val="28"/>
        </w:rPr>
        <w:t>.</w:t>
      </w:r>
      <w:r w:rsidR="005E1D75" w:rsidRPr="00B46018">
        <w:rPr>
          <w:sz w:val="28"/>
          <w:szCs w:val="28"/>
        </w:rPr>
        <w:tab/>
        <w:t>На муниципальных служащих Управления распространяются все предусмотренные федеральным и краевым законодательством ограничения, связанные с муниципальной службой.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5.1</w:t>
      </w:r>
      <w:r w:rsidR="00740034">
        <w:rPr>
          <w:sz w:val="28"/>
          <w:szCs w:val="28"/>
        </w:rPr>
        <w:t>0</w:t>
      </w:r>
      <w:r w:rsidRPr="00B46018">
        <w:rPr>
          <w:sz w:val="28"/>
          <w:szCs w:val="28"/>
        </w:rPr>
        <w:t xml:space="preserve">. </w:t>
      </w:r>
      <w:r w:rsidRPr="00B46018">
        <w:rPr>
          <w:sz w:val="28"/>
          <w:szCs w:val="28"/>
        </w:rPr>
        <w:tab/>
        <w:t xml:space="preserve">Права и обязанности сотрудников Управления определяются нормативными правовыми (правовыми) актами Российской Федерации и Приморского края, муниципальными правовыми актами органов местного самоуправления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район, трудовыми договорами и должностными инструкциями.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rPr>
          <w:b/>
          <w:sz w:val="28"/>
          <w:szCs w:val="28"/>
        </w:rPr>
      </w:pPr>
      <w:r w:rsidRPr="00B46018">
        <w:rPr>
          <w:b/>
          <w:sz w:val="28"/>
          <w:szCs w:val="28"/>
        </w:rPr>
        <w:t>6. Имущество и средства Управления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6.1.</w:t>
      </w:r>
      <w:r w:rsidRPr="00B46018">
        <w:rPr>
          <w:sz w:val="28"/>
          <w:szCs w:val="28"/>
        </w:rPr>
        <w:tab/>
      </w:r>
      <w:r w:rsidR="002A01F3" w:rsidRPr="00B46018">
        <w:rPr>
          <w:sz w:val="28"/>
          <w:szCs w:val="28"/>
        </w:rPr>
        <w:t xml:space="preserve">Финансовое обеспечение деятельности </w:t>
      </w:r>
      <w:r w:rsidRPr="00B46018">
        <w:rPr>
          <w:sz w:val="28"/>
          <w:szCs w:val="28"/>
        </w:rPr>
        <w:t>Управлени</w:t>
      </w:r>
      <w:r w:rsidR="00D63651" w:rsidRPr="00B46018">
        <w:rPr>
          <w:sz w:val="28"/>
          <w:szCs w:val="28"/>
        </w:rPr>
        <w:t>я</w:t>
      </w:r>
      <w:r w:rsidRPr="00B46018">
        <w:rPr>
          <w:sz w:val="28"/>
          <w:szCs w:val="28"/>
        </w:rPr>
        <w:t xml:space="preserve"> </w:t>
      </w:r>
      <w:r w:rsidR="00D63651" w:rsidRPr="00B46018">
        <w:rPr>
          <w:sz w:val="28"/>
          <w:szCs w:val="28"/>
        </w:rPr>
        <w:t>осуществляется</w:t>
      </w:r>
      <w:r w:rsidRPr="00B46018">
        <w:rPr>
          <w:sz w:val="28"/>
          <w:szCs w:val="28"/>
        </w:rPr>
        <w:t xml:space="preserve"> </w:t>
      </w:r>
      <w:r w:rsidR="00D63651" w:rsidRPr="00B46018">
        <w:rPr>
          <w:sz w:val="28"/>
          <w:szCs w:val="28"/>
        </w:rPr>
        <w:t>за счет средств, предусмотренных на эти цели в</w:t>
      </w:r>
      <w:r w:rsidRPr="00B46018">
        <w:rPr>
          <w:sz w:val="28"/>
          <w:szCs w:val="28"/>
        </w:rPr>
        <w:t xml:space="preserve"> бюджет</w:t>
      </w:r>
      <w:r w:rsidR="00D63651" w:rsidRPr="00B46018">
        <w:rPr>
          <w:sz w:val="28"/>
          <w:szCs w:val="28"/>
        </w:rPr>
        <w:t>е</w:t>
      </w:r>
      <w:r w:rsidRPr="00B46018">
        <w:rPr>
          <w:sz w:val="28"/>
          <w:szCs w:val="28"/>
        </w:rPr>
        <w:t xml:space="preserve">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</w:t>
      </w:r>
      <w:r w:rsidR="00740034">
        <w:rPr>
          <w:sz w:val="28"/>
          <w:szCs w:val="28"/>
        </w:rPr>
        <w:t xml:space="preserve"> района</w:t>
      </w:r>
      <w:r w:rsidRPr="00B46018">
        <w:rPr>
          <w:sz w:val="28"/>
          <w:szCs w:val="28"/>
        </w:rPr>
        <w:t>.</w:t>
      </w:r>
    </w:p>
    <w:p w:rsidR="00D63651" w:rsidRPr="00740034" w:rsidRDefault="005E1D75" w:rsidP="00D63651">
      <w:pPr>
        <w:pStyle w:val="a5"/>
        <w:ind w:firstLine="708"/>
        <w:jc w:val="both"/>
        <w:rPr>
          <w:rFonts w:cs="Calibri"/>
          <w:sz w:val="28"/>
          <w:szCs w:val="28"/>
        </w:rPr>
      </w:pPr>
      <w:r w:rsidRPr="00740034">
        <w:rPr>
          <w:sz w:val="28"/>
          <w:szCs w:val="28"/>
        </w:rPr>
        <w:t xml:space="preserve">6.2. </w:t>
      </w:r>
      <w:r w:rsidRPr="00740034">
        <w:rPr>
          <w:sz w:val="28"/>
          <w:szCs w:val="28"/>
        </w:rPr>
        <w:tab/>
      </w:r>
      <w:proofErr w:type="gramStart"/>
      <w:r w:rsidR="00D63651" w:rsidRPr="00740034">
        <w:rPr>
          <w:rFonts w:cs="Calibri"/>
          <w:sz w:val="28"/>
          <w:szCs w:val="28"/>
        </w:rPr>
        <w:t xml:space="preserve">Имущество Управления </w:t>
      </w:r>
      <w:r w:rsidR="00457C6D" w:rsidRPr="00740034">
        <w:rPr>
          <w:rFonts w:cs="Calibri"/>
          <w:sz w:val="28"/>
          <w:szCs w:val="28"/>
        </w:rPr>
        <w:t xml:space="preserve">является муниципальной собственностью и </w:t>
      </w:r>
      <w:r w:rsidR="00D63651" w:rsidRPr="00740034">
        <w:rPr>
          <w:rFonts w:cs="Calibri"/>
          <w:sz w:val="28"/>
          <w:szCs w:val="28"/>
        </w:rPr>
        <w:t>составля</w:t>
      </w:r>
      <w:r w:rsidR="00457C6D" w:rsidRPr="00740034">
        <w:rPr>
          <w:rFonts w:cs="Calibri"/>
          <w:sz w:val="28"/>
          <w:szCs w:val="28"/>
        </w:rPr>
        <w:t>е</w:t>
      </w:r>
      <w:r w:rsidR="00D63651" w:rsidRPr="00740034">
        <w:rPr>
          <w:rFonts w:cs="Calibri"/>
          <w:sz w:val="28"/>
          <w:szCs w:val="28"/>
        </w:rPr>
        <w:t>т закрепленные за Управлением на праве оперативного управления основные и оборотные средства, финансовые ресурсы, отражаемые на его самостоятельном балансе.</w:t>
      </w:r>
      <w:proofErr w:type="gramEnd"/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6.</w:t>
      </w:r>
      <w:r w:rsidR="00457C6D" w:rsidRPr="00B46018">
        <w:rPr>
          <w:sz w:val="28"/>
          <w:szCs w:val="28"/>
        </w:rPr>
        <w:t>3</w:t>
      </w:r>
      <w:r w:rsidRPr="00B46018">
        <w:rPr>
          <w:sz w:val="28"/>
          <w:szCs w:val="28"/>
        </w:rPr>
        <w:t xml:space="preserve">. </w:t>
      </w:r>
      <w:r w:rsidRPr="00B46018">
        <w:rPr>
          <w:sz w:val="28"/>
          <w:szCs w:val="28"/>
        </w:rPr>
        <w:tab/>
        <w:t>Управление использует бюджетные средства в соответствии с утвержденной бюджетной сметой.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6.</w:t>
      </w:r>
      <w:r w:rsidR="00457C6D" w:rsidRPr="00B46018">
        <w:rPr>
          <w:sz w:val="28"/>
          <w:szCs w:val="28"/>
        </w:rPr>
        <w:t>4</w:t>
      </w:r>
      <w:r w:rsidRPr="00B46018">
        <w:rPr>
          <w:sz w:val="28"/>
          <w:szCs w:val="28"/>
        </w:rPr>
        <w:t xml:space="preserve">. </w:t>
      </w:r>
      <w:r w:rsidRPr="00B46018">
        <w:rPr>
          <w:sz w:val="28"/>
          <w:szCs w:val="28"/>
        </w:rPr>
        <w:tab/>
        <w:t xml:space="preserve">Управление несет ответственность за сохранность и эффективное использование закрепленного за ним имущества. Контроль деятельности Управления в этой части осуществляется Учредителем и Управлением муниципального имущества администрации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района.</w:t>
      </w:r>
    </w:p>
    <w:p w:rsidR="005E1D75" w:rsidRPr="00B46018" w:rsidRDefault="005E1D75" w:rsidP="005E1D75">
      <w:pPr>
        <w:pStyle w:val="a5"/>
        <w:jc w:val="both"/>
        <w:rPr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rPr>
          <w:b/>
          <w:sz w:val="28"/>
          <w:szCs w:val="28"/>
        </w:rPr>
      </w:pPr>
      <w:r w:rsidRPr="00B46018">
        <w:rPr>
          <w:b/>
          <w:sz w:val="28"/>
          <w:szCs w:val="28"/>
        </w:rPr>
        <w:t>7. Ответственность Управления</w:t>
      </w:r>
    </w:p>
    <w:p w:rsidR="005E1D75" w:rsidRPr="00B46018" w:rsidRDefault="005E1D75" w:rsidP="005E1D75">
      <w:pPr>
        <w:pStyle w:val="a5"/>
        <w:jc w:val="both"/>
        <w:rPr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 xml:space="preserve">7.1. </w:t>
      </w:r>
      <w:r w:rsidRPr="00B46018">
        <w:rPr>
          <w:sz w:val="28"/>
          <w:szCs w:val="28"/>
        </w:rPr>
        <w:tab/>
        <w:t>Юридическую, материальную, дисциплинарную и иную ответственность за полноту, своевременность и качество выполнения задач и функций, возложенных на Управление настоящим Положением, несет начальник Управления, а так же должностные лица, назначенные приказом начальника Управления, должностной инструкцией и иными распорядительными документами.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7.2.</w:t>
      </w:r>
      <w:r w:rsidRPr="00B46018">
        <w:rPr>
          <w:sz w:val="28"/>
          <w:szCs w:val="28"/>
        </w:rPr>
        <w:tab/>
        <w:t xml:space="preserve">Порядок привлечения к ответственности начальника Управления устанавливается законодательством Российской Федерации, должностной </w:t>
      </w:r>
      <w:r w:rsidRPr="00B46018">
        <w:rPr>
          <w:sz w:val="28"/>
          <w:szCs w:val="28"/>
        </w:rPr>
        <w:lastRenderedPageBreak/>
        <w:t xml:space="preserve">инструкцией, трудовым договором, постановлениями (распоряжениями) администрации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 и иными распорядительными документами.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 xml:space="preserve">7.3. </w:t>
      </w:r>
      <w:r w:rsidRPr="00B46018">
        <w:rPr>
          <w:sz w:val="28"/>
          <w:szCs w:val="28"/>
        </w:rPr>
        <w:tab/>
        <w:t>Порядок привлечения к ответственности других работников Управления устанавливается законодательством Российской Федерации, должностной инструкцией, трудовым</w:t>
      </w:r>
      <w:r w:rsidR="00457C6D" w:rsidRPr="00B46018">
        <w:rPr>
          <w:sz w:val="28"/>
          <w:szCs w:val="28"/>
        </w:rPr>
        <w:t>и</w:t>
      </w:r>
      <w:r w:rsidRPr="00B46018">
        <w:rPr>
          <w:sz w:val="28"/>
          <w:szCs w:val="28"/>
        </w:rPr>
        <w:t xml:space="preserve"> договор</w:t>
      </w:r>
      <w:r w:rsidR="00457C6D" w:rsidRPr="00B46018">
        <w:rPr>
          <w:sz w:val="28"/>
          <w:szCs w:val="28"/>
        </w:rPr>
        <w:t>ами</w:t>
      </w:r>
      <w:r w:rsidRPr="00B46018">
        <w:rPr>
          <w:sz w:val="28"/>
          <w:szCs w:val="28"/>
        </w:rPr>
        <w:t xml:space="preserve">, приказами начальника Управления, постановлениями (распоряжениями) администрации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 и иными распорядительными документами.</w:t>
      </w:r>
    </w:p>
    <w:p w:rsidR="005E1D75" w:rsidRPr="00B46018" w:rsidRDefault="005E1D75" w:rsidP="005E1D75">
      <w:pPr>
        <w:pStyle w:val="a5"/>
        <w:jc w:val="both"/>
        <w:rPr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rPr>
          <w:b/>
          <w:sz w:val="28"/>
          <w:szCs w:val="28"/>
        </w:rPr>
      </w:pPr>
      <w:r w:rsidRPr="00B46018">
        <w:rPr>
          <w:b/>
          <w:sz w:val="28"/>
          <w:szCs w:val="28"/>
        </w:rPr>
        <w:t xml:space="preserve">8. Реорганизация и ликвидация Управления </w:t>
      </w:r>
    </w:p>
    <w:p w:rsidR="005E1D75" w:rsidRPr="00B46018" w:rsidRDefault="005E1D75" w:rsidP="005E1D75">
      <w:pPr>
        <w:pStyle w:val="a5"/>
        <w:jc w:val="both"/>
        <w:rPr>
          <w:sz w:val="28"/>
          <w:szCs w:val="28"/>
        </w:rPr>
      </w:pPr>
    </w:p>
    <w:p w:rsidR="006B274B" w:rsidRPr="00B46018" w:rsidRDefault="006B274B" w:rsidP="006B27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 xml:space="preserve">Реорганизация или ликвидация Управления может быть осуществлена по решению администрации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 в порядке, установленном действующим законодательством.</w:t>
      </w:r>
    </w:p>
    <w:p w:rsidR="005E1D75" w:rsidRPr="00B46018" w:rsidRDefault="005E1D75" w:rsidP="005E1D75">
      <w:pPr>
        <w:pStyle w:val="a5"/>
        <w:jc w:val="both"/>
        <w:rPr>
          <w:sz w:val="28"/>
          <w:szCs w:val="28"/>
        </w:rPr>
      </w:pPr>
    </w:p>
    <w:p w:rsidR="00B46018" w:rsidRPr="00B46018" w:rsidRDefault="00B46018">
      <w:pPr>
        <w:pStyle w:val="a5"/>
        <w:jc w:val="both"/>
        <w:rPr>
          <w:sz w:val="28"/>
          <w:szCs w:val="28"/>
        </w:rPr>
      </w:pPr>
    </w:p>
    <w:sectPr w:rsidR="00B46018" w:rsidRPr="00B46018" w:rsidSect="00DD5F94">
      <w:headerReference w:type="even" r:id="rId13"/>
      <w:headerReference w:type="default" r:id="rId14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83" w:rsidRDefault="00441783">
      <w:r>
        <w:separator/>
      </w:r>
    </w:p>
  </w:endnote>
  <w:endnote w:type="continuationSeparator" w:id="0">
    <w:p w:rsidR="00441783" w:rsidRDefault="0044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83" w:rsidRDefault="00441783">
      <w:r>
        <w:separator/>
      </w:r>
    </w:p>
  </w:footnote>
  <w:footnote w:type="continuationSeparator" w:id="0">
    <w:p w:rsidR="00441783" w:rsidRDefault="00441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43" w:rsidRDefault="00C255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5543" w:rsidRDefault="00C2554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E8" w:rsidRDefault="007173E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20ECE">
      <w:rPr>
        <w:noProof/>
      </w:rPr>
      <w:t>4</w:t>
    </w:r>
    <w:r>
      <w:fldChar w:fldCharType="end"/>
    </w:r>
  </w:p>
  <w:p w:rsidR="00632BA8" w:rsidRDefault="00632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C85"/>
    <w:multiLevelType w:val="hybridMultilevel"/>
    <w:tmpl w:val="D538821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531079"/>
    <w:multiLevelType w:val="multilevel"/>
    <w:tmpl w:val="5C08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0FE44BC0"/>
    <w:multiLevelType w:val="multilevel"/>
    <w:tmpl w:val="A0C0739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0CF792C"/>
    <w:multiLevelType w:val="hybridMultilevel"/>
    <w:tmpl w:val="DB5E65C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051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9003847"/>
    <w:multiLevelType w:val="hybridMultilevel"/>
    <w:tmpl w:val="55E2560C"/>
    <w:lvl w:ilvl="0" w:tplc="C35C3DD2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6">
    <w:nsid w:val="1B204D92"/>
    <w:multiLevelType w:val="multilevel"/>
    <w:tmpl w:val="3056C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22211788"/>
    <w:multiLevelType w:val="multilevel"/>
    <w:tmpl w:val="EF7C30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191B5C"/>
    <w:multiLevelType w:val="multilevel"/>
    <w:tmpl w:val="AEB4D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24260948"/>
    <w:multiLevelType w:val="multilevel"/>
    <w:tmpl w:val="71E85D9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27A407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198504D"/>
    <w:multiLevelType w:val="multilevel"/>
    <w:tmpl w:val="AA66B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468E0560"/>
    <w:multiLevelType w:val="multilevel"/>
    <w:tmpl w:val="C8F280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9B0F6E"/>
    <w:multiLevelType w:val="hybridMultilevel"/>
    <w:tmpl w:val="ED9AF29A"/>
    <w:lvl w:ilvl="0" w:tplc="FA3C5E24">
      <w:start w:val="1"/>
      <w:numFmt w:val="decimal"/>
      <w:lvlText w:val="%1."/>
      <w:lvlJc w:val="left"/>
      <w:pPr>
        <w:ind w:left="1617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D27914"/>
    <w:multiLevelType w:val="multilevel"/>
    <w:tmpl w:val="909A0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550B5D65"/>
    <w:multiLevelType w:val="multilevel"/>
    <w:tmpl w:val="65E8D7A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65257D6"/>
    <w:multiLevelType w:val="hybridMultilevel"/>
    <w:tmpl w:val="E20ECD3C"/>
    <w:lvl w:ilvl="0" w:tplc="93500F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>
    <w:nsid w:val="5F644DE7"/>
    <w:multiLevelType w:val="multilevel"/>
    <w:tmpl w:val="BD54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8">
    <w:nsid w:val="5F784493"/>
    <w:multiLevelType w:val="hybridMultilevel"/>
    <w:tmpl w:val="3724D2EC"/>
    <w:lvl w:ilvl="0" w:tplc="CED8CF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F523F4"/>
    <w:multiLevelType w:val="hybridMultilevel"/>
    <w:tmpl w:val="87183DA8"/>
    <w:lvl w:ilvl="0" w:tplc="D6342E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A5063E4">
      <w:numFmt w:val="none"/>
      <w:lvlText w:val=""/>
      <w:lvlJc w:val="left"/>
      <w:pPr>
        <w:tabs>
          <w:tab w:val="num" w:pos="360"/>
        </w:tabs>
      </w:pPr>
    </w:lvl>
    <w:lvl w:ilvl="2" w:tplc="7F5EB4DC">
      <w:numFmt w:val="none"/>
      <w:lvlText w:val=""/>
      <w:lvlJc w:val="left"/>
      <w:pPr>
        <w:tabs>
          <w:tab w:val="num" w:pos="360"/>
        </w:tabs>
      </w:pPr>
    </w:lvl>
    <w:lvl w:ilvl="3" w:tplc="EFCE5BC4">
      <w:numFmt w:val="none"/>
      <w:lvlText w:val=""/>
      <w:lvlJc w:val="left"/>
      <w:pPr>
        <w:tabs>
          <w:tab w:val="num" w:pos="360"/>
        </w:tabs>
      </w:pPr>
    </w:lvl>
    <w:lvl w:ilvl="4" w:tplc="EA1028EC">
      <w:numFmt w:val="none"/>
      <w:lvlText w:val=""/>
      <w:lvlJc w:val="left"/>
      <w:pPr>
        <w:tabs>
          <w:tab w:val="num" w:pos="360"/>
        </w:tabs>
      </w:pPr>
    </w:lvl>
    <w:lvl w:ilvl="5" w:tplc="47D6684C">
      <w:numFmt w:val="none"/>
      <w:lvlText w:val=""/>
      <w:lvlJc w:val="left"/>
      <w:pPr>
        <w:tabs>
          <w:tab w:val="num" w:pos="360"/>
        </w:tabs>
      </w:pPr>
    </w:lvl>
    <w:lvl w:ilvl="6" w:tplc="A59829B2">
      <w:numFmt w:val="none"/>
      <w:lvlText w:val=""/>
      <w:lvlJc w:val="left"/>
      <w:pPr>
        <w:tabs>
          <w:tab w:val="num" w:pos="360"/>
        </w:tabs>
      </w:pPr>
    </w:lvl>
    <w:lvl w:ilvl="7" w:tplc="0944F4AC">
      <w:numFmt w:val="none"/>
      <w:lvlText w:val=""/>
      <w:lvlJc w:val="left"/>
      <w:pPr>
        <w:tabs>
          <w:tab w:val="num" w:pos="360"/>
        </w:tabs>
      </w:pPr>
    </w:lvl>
    <w:lvl w:ilvl="8" w:tplc="253829D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4FA183B"/>
    <w:multiLevelType w:val="hybridMultilevel"/>
    <w:tmpl w:val="67885BC6"/>
    <w:lvl w:ilvl="0" w:tplc="C35C3DD2">
      <w:start w:val="1"/>
      <w:numFmt w:val="decimal"/>
      <w:lvlText w:val="3.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04F85"/>
    <w:multiLevelType w:val="hybridMultilevel"/>
    <w:tmpl w:val="D600350A"/>
    <w:lvl w:ilvl="0" w:tplc="BDC0F3EA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27EC9"/>
    <w:multiLevelType w:val="hybridMultilevel"/>
    <w:tmpl w:val="31ECB7D2"/>
    <w:lvl w:ilvl="0" w:tplc="2C506C46">
      <w:start w:val="1"/>
      <w:numFmt w:val="decimal"/>
      <w:lvlText w:val="%1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6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7"/>
  </w:num>
  <w:num w:numId="10">
    <w:abstractNumId w:val="19"/>
  </w:num>
  <w:num w:numId="11">
    <w:abstractNumId w:val="22"/>
  </w:num>
  <w:num w:numId="12">
    <w:abstractNumId w:val="6"/>
  </w:num>
  <w:num w:numId="13">
    <w:abstractNumId w:val="18"/>
  </w:num>
  <w:num w:numId="14">
    <w:abstractNumId w:val="11"/>
  </w:num>
  <w:num w:numId="15">
    <w:abstractNumId w:val="8"/>
  </w:num>
  <w:num w:numId="16">
    <w:abstractNumId w:val="14"/>
  </w:num>
  <w:num w:numId="17">
    <w:abstractNumId w:val="3"/>
  </w:num>
  <w:num w:numId="18">
    <w:abstractNumId w:val="10"/>
  </w:num>
  <w:num w:numId="19">
    <w:abstractNumId w:val="5"/>
  </w:num>
  <w:num w:numId="20">
    <w:abstractNumId w:val="20"/>
  </w:num>
  <w:num w:numId="21">
    <w:abstractNumId w:val="0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30"/>
    <w:rsid w:val="00032C2C"/>
    <w:rsid w:val="00033301"/>
    <w:rsid w:val="00036929"/>
    <w:rsid w:val="000400A0"/>
    <w:rsid w:val="00043776"/>
    <w:rsid w:val="0004401A"/>
    <w:rsid w:val="0004509E"/>
    <w:rsid w:val="0005051E"/>
    <w:rsid w:val="000568CC"/>
    <w:rsid w:val="00074484"/>
    <w:rsid w:val="000A16D9"/>
    <w:rsid w:val="000B3511"/>
    <w:rsid w:val="000D0C4E"/>
    <w:rsid w:val="000E4A5E"/>
    <w:rsid w:val="000E5B79"/>
    <w:rsid w:val="000F1FE8"/>
    <w:rsid w:val="00112B14"/>
    <w:rsid w:val="001215D0"/>
    <w:rsid w:val="001276F7"/>
    <w:rsid w:val="001517FD"/>
    <w:rsid w:val="00184F08"/>
    <w:rsid w:val="00185A25"/>
    <w:rsid w:val="00197F72"/>
    <w:rsid w:val="001A4CAA"/>
    <w:rsid w:val="001C3B61"/>
    <w:rsid w:val="001C6572"/>
    <w:rsid w:val="001D505B"/>
    <w:rsid w:val="001E21FD"/>
    <w:rsid w:val="001E4980"/>
    <w:rsid w:val="00205B4D"/>
    <w:rsid w:val="00210F58"/>
    <w:rsid w:val="00223471"/>
    <w:rsid w:val="0022722B"/>
    <w:rsid w:val="002366CA"/>
    <w:rsid w:val="00237D81"/>
    <w:rsid w:val="0024611D"/>
    <w:rsid w:val="002467DD"/>
    <w:rsid w:val="0025540A"/>
    <w:rsid w:val="00286892"/>
    <w:rsid w:val="002903A4"/>
    <w:rsid w:val="00290F8A"/>
    <w:rsid w:val="00295AF0"/>
    <w:rsid w:val="002A01F3"/>
    <w:rsid w:val="002A4524"/>
    <w:rsid w:val="002B038E"/>
    <w:rsid w:val="002B115D"/>
    <w:rsid w:val="002C659C"/>
    <w:rsid w:val="002D5D87"/>
    <w:rsid w:val="002E7D15"/>
    <w:rsid w:val="00300617"/>
    <w:rsid w:val="003019F3"/>
    <w:rsid w:val="00305A83"/>
    <w:rsid w:val="0031320A"/>
    <w:rsid w:val="00313F0E"/>
    <w:rsid w:val="003144CB"/>
    <w:rsid w:val="003223AC"/>
    <w:rsid w:val="00332B7C"/>
    <w:rsid w:val="00346D74"/>
    <w:rsid w:val="0036443D"/>
    <w:rsid w:val="00372832"/>
    <w:rsid w:val="0039304C"/>
    <w:rsid w:val="00394437"/>
    <w:rsid w:val="003953A7"/>
    <w:rsid w:val="003A0C1E"/>
    <w:rsid w:val="003C08D5"/>
    <w:rsid w:val="003C558A"/>
    <w:rsid w:val="003E0B03"/>
    <w:rsid w:val="004056EA"/>
    <w:rsid w:val="0040750A"/>
    <w:rsid w:val="004122F5"/>
    <w:rsid w:val="0041509C"/>
    <w:rsid w:val="004220BA"/>
    <w:rsid w:val="004243D6"/>
    <w:rsid w:val="004263B3"/>
    <w:rsid w:val="00433A8E"/>
    <w:rsid w:val="00436B3A"/>
    <w:rsid w:val="00441783"/>
    <w:rsid w:val="00444FE5"/>
    <w:rsid w:val="00451C76"/>
    <w:rsid w:val="00457C6D"/>
    <w:rsid w:val="00473429"/>
    <w:rsid w:val="00482271"/>
    <w:rsid w:val="00483C89"/>
    <w:rsid w:val="004C78D9"/>
    <w:rsid w:val="004D1CF9"/>
    <w:rsid w:val="004E0DA4"/>
    <w:rsid w:val="00505233"/>
    <w:rsid w:val="00513544"/>
    <w:rsid w:val="00543574"/>
    <w:rsid w:val="00544B0B"/>
    <w:rsid w:val="00546954"/>
    <w:rsid w:val="0055495F"/>
    <w:rsid w:val="00560E4E"/>
    <w:rsid w:val="00561678"/>
    <w:rsid w:val="00567A9E"/>
    <w:rsid w:val="0059455D"/>
    <w:rsid w:val="005C3F3B"/>
    <w:rsid w:val="005D2EFB"/>
    <w:rsid w:val="005D6DDB"/>
    <w:rsid w:val="005E1D75"/>
    <w:rsid w:val="005E521E"/>
    <w:rsid w:val="00600F41"/>
    <w:rsid w:val="006075F4"/>
    <w:rsid w:val="006140D1"/>
    <w:rsid w:val="00614A4A"/>
    <w:rsid w:val="006152B1"/>
    <w:rsid w:val="0062128F"/>
    <w:rsid w:val="00623B70"/>
    <w:rsid w:val="0062634E"/>
    <w:rsid w:val="00630C81"/>
    <w:rsid w:val="00632BA8"/>
    <w:rsid w:val="006535E8"/>
    <w:rsid w:val="00662D37"/>
    <w:rsid w:val="006700D0"/>
    <w:rsid w:val="006735EF"/>
    <w:rsid w:val="00694D96"/>
    <w:rsid w:val="006A2A55"/>
    <w:rsid w:val="006A2A6C"/>
    <w:rsid w:val="006A4228"/>
    <w:rsid w:val="006B274B"/>
    <w:rsid w:val="006E1BB6"/>
    <w:rsid w:val="006F6D77"/>
    <w:rsid w:val="006F79FA"/>
    <w:rsid w:val="007034D1"/>
    <w:rsid w:val="007173E8"/>
    <w:rsid w:val="00722CA9"/>
    <w:rsid w:val="00740034"/>
    <w:rsid w:val="00740E2A"/>
    <w:rsid w:val="00746CBB"/>
    <w:rsid w:val="0075799D"/>
    <w:rsid w:val="0077169D"/>
    <w:rsid w:val="00780F6E"/>
    <w:rsid w:val="00785CCE"/>
    <w:rsid w:val="007871E8"/>
    <w:rsid w:val="0079376B"/>
    <w:rsid w:val="007D0B10"/>
    <w:rsid w:val="007D3BD0"/>
    <w:rsid w:val="00802F66"/>
    <w:rsid w:val="008045F3"/>
    <w:rsid w:val="0082768E"/>
    <w:rsid w:val="0083136A"/>
    <w:rsid w:val="00837784"/>
    <w:rsid w:val="00855A9D"/>
    <w:rsid w:val="008606BA"/>
    <w:rsid w:val="0086549E"/>
    <w:rsid w:val="00866747"/>
    <w:rsid w:val="00886310"/>
    <w:rsid w:val="00890E9D"/>
    <w:rsid w:val="00893206"/>
    <w:rsid w:val="008A5F13"/>
    <w:rsid w:val="008B0D84"/>
    <w:rsid w:val="008C5D08"/>
    <w:rsid w:val="008E2BE0"/>
    <w:rsid w:val="008E7C50"/>
    <w:rsid w:val="00903A4B"/>
    <w:rsid w:val="009263C5"/>
    <w:rsid w:val="009304D3"/>
    <w:rsid w:val="00936426"/>
    <w:rsid w:val="009500EE"/>
    <w:rsid w:val="00954D9E"/>
    <w:rsid w:val="0095573D"/>
    <w:rsid w:val="00955D04"/>
    <w:rsid w:val="00963ECD"/>
    <w:rsid w:val="009647E1"/>
    <w:rsid w:val="00973077"/>
    <w:rsid w:val="00994BE9"/>
    <w:rsid w:val="00995E68"/>
    <w:rsid w:val="0099668C"/>
    <w:rsid w:val="009A72F4"/>
    <w:rsid w:val="009B1AB1"/>
    <w:rsid w:val="009B3236"/>
    <w:rsid w:val="009C4C47"/>
    <w:rsid w:val="009D07A3"/>
    <w:rsid w:val="009F2D30"/>
    <w:rsid w:val="009F587E"/>
    <w:rsid w:val="009F663E"/>
    <w:rsid w:val="00A162DC"/>
    <w:rsid w:val="00A22741"/>
    <w:rsid w:val="00A2418F"/>
    <w:rsid w:val="00A26103"/>
    <w:rsid w:val="00A27E92"/>
    <w:rsid w:val="00A45FCD"/>
    <w:rsid w:val="00A467AE"/>
    <w:rsid w:val="00A63F0C"/>
    <w:rsid w:val="00A913D1"/>
    <w:rsid w:val="00A91776"/>
    <w:rsid w:val="00A92179"/>
    <w:rsid w:val="00A9342C"/>
    <w:rsid w:val="00A94A20"/>
    <w:rsid w:val="00A96DB4"/>
    <w:rsid w:val="00A97425"/>
    <w:rsid w:val="00AB4AE9"/>
    <w:rsid w:val="00AE49A4"/>
    <w:rsid w:val="00AF1A1F"/>
    <w:rsid w:val="00B11455"/>
    <w:rsid w:val="00B23109"/>
    <w:rsid w:val="00B46018"/>
    <w:rsid w:val="00B51918"/>
    <w:rsid w:val="00B65093"/>
    <w:rsid w:val="00B76C72"/>
    <w:rsid w:val="00B91D1C"/>
    <w:rsid w:val="00BA4CB8"/>
    <w:rsid w:val="00BC01EB"/>
    <w:rsid w:val="00BC0E5F"/>
    <w:rsid w:val="00BC2E66"/>
    <w:rsid w:val="00BC6B50"/>
    <w:rsid w:val="00BF6954"/>
    <w:rsid w:val="00C11B0D"/>
    <w:rsid w:val="00C14961"/>
    <w:rsid w:val="00C17E16"/>
    <w:rsid w:val="00C2522D"/>
    <w:rsid w:val="00C25543"/>
    <w:rsid w:val="00C25CB2"/>
    <w:rsid w:val="00C30AA6"/>
    <w:rsid w:val="00C3181D"/>
    <w:rsid w:val="00C65C13"/>
    <w:rsid w:val="00C73A29"/>
    <w:rsid w:val="00C80352"/>
    <w:rsid w:val="00C84260"/>
    <w:rsid w:val="00C87838"/>
    <w:rsid w:val="00C9350C"/>
    <w:rsid w:val="00C94664"/>
    <w:rsid w:val="00CB5251"/>
    <w:rsid w:val="00CD54F8"/>
    <w:rsid w:val="00CF1FE4"/>
    <w:rsid w:val="00CF2758"/>
    <w:rsid w:val="00D0579C"/>
    <w:rsid w:val="00D240DB"/>
    <w:rsid w:val="00D25B47"/>
    <w:rsid w:val="00D30680"/>
    <w:rsid w:val="00D368F1"/>
    <w:rsid w:val="00D41247"/>
    <w:rsid w:val="00D63651"/>
    <w:rsid w:val="00D95CA4"/>
    <w:rsid w:val="00DA781E"/>
    <w:rsid w:val="00DC71BD"/>
    <w:rsid w:val="00DD5F94"/>
    <w:rsid w:val="00DD6D3D"/>
    <w:rsid w:val="00DE0F03"/>
    <w:rsid w:val="00E026DE"/>
    <w:rsid w:val="00E03BE4"/>
    <w:rsid w:val="00E07A30"/>
    <w:rsid w:val="00E123CE"/>
    <w:rsid w:val="00E2246C"/>
    <w:rsid w:val="00E22E4C"/>
    <w:rsid w:val="00E45F72"/>
    <w:rsid w:val="00E572A6"/>
    <w:rsid w:val="00E70D16"/>
    <w:rsid w:val="00E75E84"/>
    <w:rsid w:val="00E92CB3"/>
    <w:rsid w:val="00E94B3B"/>
    <w:rsid w:val="00EA2474"/>
    <w:rsid w:val="00EB1DD3"/>
    <w:rsid w:val="00EB6362"/>
    <w:rsid w:val="00ED06E7"/>
    <w:rsid w:val="00ED0727"/>
    <w:rsid w:val="00ED462C"/>
    <w:rsid w:val="00EE04F7"/>
    <w:rsid w:val="00EE17E4"/>
    <w:rsid w:val="00F00F9F"/>
    <w:rsid w:val="00F20ECE"/>
    <w:rsid w:val="00F25FD8"/>
    <w:rsid w:val="00F474E2"/>
    <w:rsid w:val="00F65C87"/>
    <w:rsid w:val="00F72668"/>
    <w:rsid w:val="00F8294B"/>
    <w:rsid w:val="00FA02DD"/>
    <w:rsid w:val="00FB49E5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624"/>
      <w:jc w:val="both"/>
    </w:pPr>
    <w:rPr>
      <w:sz w:val="26"/>
    </w:rPr>
  </w:style>
  <w:style w:type="paragraph" w:styleId="a4">
    <w:name w:val="Body Text"/>
    <w:basedOn w:val="a"/>
    <w:rPr>
      <w:sz w:val="24"/>
    </w:rPr>
  </w:style>
  <w:style w:type="paragraph" w:styleId="a5">
    <w:name w:val="Title"/>
    <w:basedOn w:val="a"/>
    <w:qFormat/>
    <w:pPr>
      <w:ind w:right="-99"/>
      <w:jc w:val="center"/>
    </w:pPr>
    <w:rPr>
      <w:sz w:val="24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ind w:firstLine="315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pPr>
      <w:spacing w:before="129" w:after="129"/>
    </w:pPr>
    <w:rPr>
      <w:sz w:val="24"/>
      <w:szCs w:val="24"/>
    </w:rPr>
  </w:style>
  <w:style w:type="character" w:styleId="aa">
    <w:name w:val="Emphasis"/>
    <w:qFormat/>
    <w:rPr>
      <w:i/>
      <w:iCs/>
    </w:rPr>
  </w:style>
  <w:style w:type="paragraph" w:styleId="21">
    <w:name w:val="Body Text 2"/>
    <w:basedOn w:val="a"/>
    <w:pPr>
      <w:tabs>
        <w:tab w:val="num" w:pos="644"/>
      </w:tabs>
      <w:jc w:val="both"/>
    </w:pPr>
    <w:rPr>
      <w:sz w:val="26"/>
      <w:szCs w:val="24"/>
    </w:rPr>
  </w:style>
  <w:style w:type="paragraph" w:styleId="ab">
    <w:name w:val="Block Text"/>
    <w:basedOn w:val="a"/>
    <w:pPr>
      <w:ind w:left="567" w:right="-99" w:hanging="567"/>
      <w:jc w:val="both"/>
    </w:pPr>
    <w:rPr>
      <w:sz w:val="26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EB63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509C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e">
    <w:name w:val="Table Grid"/>
    <w:basedOn w:val="a1"/>
    <w:rsid w:val="009C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632BA8"/>
  </w:style>
  <w:style w:type="paragraph" w:customStyle="1" w:styleId="ConsNonformat">
    <w:name w:val="ConsNonformat"/>
    <w:rsid w:val="00FE0948"/>
    <w:pPr>
      <w:ind w:right="19772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624"/>
      <w:jc w:val="both"/>
    </w:pPr>
    <w:rPr>
      <w:sz w:val="26"/>
    </w:rPr>
  </w:style>
  <w:style w:type="paragraph" w:styleId="a4">
    <w:name w:val="Body Text"/>
    <w:basedOn w:val="a"/>
    <w:rPr>
      <w:sz w:val="24"/>
    </w:rPr>
  </w:style>
  <w:style w:type="paragraph" w:styleId="a5">
    <w:name w:val="Title"/>
    <w:basedOn w:val="a"/>
    <w:qFormat/>
    <w:pPr>
      <w:ind w:right="-99"/>
      <w:jc w:val="center"/>
    </w:pPr>
    <w:rPr>
      <w:sz w:val="24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ind w:firstLine="315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pPr>
      <w:spacing w:before="129" w:after="129"/>
    </w:pPr>
    <w:rPr>
      <w:sz w:val="24"/>
      <w:szCs w:val="24"/>
    </w:rPr>
  </w:style>
  <w:style w:type="character" w:styleId="aa">
    <w:name w:val="Emphasis"/>
    <w:qFormat/>
    <w:rPr>
      <w:i/>
      <w:iCs/>
    </w:rPr>
  </w:style>
  <w:style w:type="paragraph" w:styleId="21">
    <w:name w:val="Body Text 2"/>
    <w:basedOn w:val="a"/>
    <w:pPr>
      <w:tabs>
        <w:tab w:val="num" w:pos="644"/>
      </w:tabs>
      <w:jc w:val="both"/>
    </w:pPr>
    <w:rPr>
      <w:sz w:val="26"/>
      <w:szCs w:val="24"/>
    </w:rPr>
  </w:style>
  <w:style w:type="paragraph" w:styleId="ab">
    <w:name w:val="Block Text"/>
    <w:basedOn w:val="a"/>
    <w:pPr>
      <w:ind w:left="567" w:right="-99" w:hanging="567"/>
      <w:jc w:val="both"/>
    </w:pPr>
    <w:rPr>
      <w:sz w:val="26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EB63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509C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e">
    <w:name w:val="Table Grid"/>
    <w:basedOn w:val="a1"/>
    <w:rsid w:val="009C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632BA8"/>
  </w:style>
  <w:style w:type="paragraph" w:customStyle="1" w:styleId="ConsNonformat">
    <w:name w:val="ConsNonformat"/>
    <w:rsid w:val="00FE0948"/>
    <w:pPr>
      <w:ind w:right="19772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668FFEC51B1E10682DFE837B903501F2605A688C333F2F7ACD26BA3F623DE744CD0077912BE40A8BF818BD6059E3DE91B5F1585E57v2aC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D83D18D23457DCBDCFA29BEB5299694FC5E686F27BDB907F9242749D38OC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CC67803F6CD5706042C7463CB0A720475DA47A382011721105A1E141eBC7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73;&#1083;&#1072;&#1085;&#1082;%20&#1087;&#1080;&#1089;&#1100;&#1084;&#1072;%20&#1089;%20&#1091;&#1075;&#1083;&#1086;&#1074;&#1099;&#1084;%20&#1096;&#1090;&#1072;&#1084;&#1087;&#1086;&#1084;_&#109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8BAB-A217-49E3-AE10-8257903D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с угловым штампом_ха</Template>
  <TotalTime>3</TotalTime>
  <Pages>16</Pages>
  <Words>5653</Words>
  <Characters>32226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Финуправление: Бланк</vt:lpstr>
    </vt:vector>
  </TitlesOfParts>
  <Company>Финансовое управление</Company>
  <LinksUpToDate>false</LinksUpToDate>
  <CharactersWithSpaces>37804</CharactersWithSpaces>
  <SharedDoc>false</SharedDoc>
  <HLinks>
    <vt:vector size="18" baseType="variant">
      <vt:variant>
        <vt:i4>7012403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consultantplus://offline/ref=0A668FFEC51B1E10682DFE837B903501F2605A688C333F2F7ACD26BA3F623DE744CD0077912BE40A8BF818BD6059E3DE91B5F1585E57v2aCB</vt:lpwstr>
      </vt:variant>
      <vt:variant>
        <vt:lpwstr/>
      </vt:variant>
      <vt:variant>
        <vt:i4>2031705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consultantplus://offline/ref=50D83D18D23457DCBDCFA29BEB5299694FC5E686F27BDB907F9242749D38OCF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consultantplus://offline/ref=95CC67803F6CD5706042C7463CB0A720475DA47A382011721105A1E141eBC7A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Финуправление: Бланк</dc:title>
  <dc:subject/>
  <dc:creator>ПасморЛ.М.</dc:creator>
  <cp:keywords/>
  <cp:lastModifiedBy>AMMRUSER</cp:lastModifiedBy>
  <cp:revision>8</cp:revision>
  <cp:lastPrinted>2022-10-17T01:13:00Z</cp:lastPrinted>
  <dcterms:created xsi:type="dcterms:W3CDTF">2022-10-18T01:21:00Z</dcterms:created>
  <dcterms:modified xsi:type="dcterms:W3CDTF">2022-10-31T05:56:00Z</dcterms:modified>
</cp:coreProperties>
</file>